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230" w:hRule="exact"/>
        </w:trPr>
        <w:tc>
          <w:tcPr>
            <w:tcW w:w="739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/I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mpr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7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0" w:lineRule="exact"/>
              <w:ind w:left="2" w:right="-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6760" w:type="dxa"/>
            <w:gridSpan w:val="3"/>
            <w:tcBorders>
              <w:top w:val="nil" w:sz="6" w:space="0" w:color="auto"/>
              <w:bottom w:val="single" w:sz="4.0" w:space="0" w:color="00008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12" w:type="dxa"/>
            <w:gridSpan w:val="4"/>
            <w:tcBorders>
              <w:top w:val="nil" w:sz="6" w:space="0" w:color="auto"/>
              <w:bottom w:val="single" w:sz="4.0" w:space="0" w:color="00008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inued]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6830" w:type="dxa"/>
            <w:gridSpan w:val="4"/>
            <w:tcBorders>
              <w:top w:val="single" w:sz="4.0" w:space="0" w:color="000080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39" w:after="0" w:line="240" w:lineRule="auto"/>
              <w:ind w:left="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Repor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e:</w:t>
            </w:r>
          </w:p>
        </w:tc>
        <w:tc>
          <w:tcPr>
            <w:tcW w:w="2542" w:type="dxa"/>
            <w:gridSpan w:val="3"/>
            <w:tcBorders>
              <w:top w:val="single" w:sz="4.0" w:space="0" w:color="00008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7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362" w:right="-2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w w:val="83"/>
              </w:rPr>
              <w:t>•</w:t>
            </w:r>
            <w:r>
              <w:rPr>
                <w:rFonts w:ascii="Symbol" w:hAnsi="Symbol" w:cs="Symbol" w:eastAsia="Symbol"/>
                <w:sz w:val="24"/>
                <w:szCs w:val="24"/>
                <w:w w:val="83"/>
              </w:rPr>
              <w:t></w:t>
            </w:r>
            <w:r>
              <w:rPr>
                <w:rFonts w:ascii="Symbol" w:hAnsi="Symbol" w:cs="Symbol" w:eastAsia="Symbol"/>
                <w:sz w:val="24"/>
                <w:szCs w:val="24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Symbol" w:hAnsi="Symbol" w:cs="Symbol" w:eastAsia="Symbo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w w:val="83"/>
              </w:rPr>
              <w:t>•</w:t>
            </w:r>
            <w:r>
              <w:rPr>
                <w:rFonts w:ascii="Symbol" w:hAnsi="Symbol" w:cs="Symbol" w:eastAsia="Symbol"/>
                <w:sz w:val="24"/>
                <w:szCs w:val="24"/>
                <w:w w:val="83"/>
              </w:rPr>
              <w:t></w:t>
            </w:r>
            <w:r>
              <w:rPr>
                <w:rFonts w:ascii="Symbol" w:hAnsi="Symbol" w:cs="Symbol" w:eastAsia="Symbol"/>
                <w:sz w:val="24"/>
                <w:szCs w:val="24"/>
                <w:w w:val="100"/>
              </w:rPr>
            </w:r>
          </w:p>
        </w:tc>
        <w:tc>
          <w:tcPr>
            <w:tcW w:w="806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40" w:after="0" w:line="240" w:lineRule="auto"/>
              <w:ind w:left="2" w:right="-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found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72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40" w:after="0" w:line="240" w:lineRule="auto"/>
              <w:ind w:left="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95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7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6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40" w:after="0" w:line="240" w:lineRule="auto"/>
              <w:ind w:left="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P.]</w:t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0" w:after="0" w:line="437" w:lineRule="auto"/>
        <w:ind w:left="3132" w:right="3106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[F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  <w:spacing w:val="2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highlight w:val="lightGray"/>
          <w:spacing w:val="-2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  <w:spacing w:val="2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99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e]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[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highlight w:val="lightGray"/>
          <w:spacing w:val="-2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  <w:spacing w:val="23"/>
          <w:w w:val="100"/>
        </w:rPr>
        <w:t> 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es]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0" w:right="2525"/>
        <w:jc w:val="center"/>
        <w:rPr>
          <w:rFonts w:ascii="Malgun Gothic" w:hAnsi="Malgun Gothic" w:cs="Malgun Gothic" w:eastAsia="Malgun Gothic"/>
          <w:sz w:val="56"/>
          <w:szCs w:val="56"/>
        </w:rPr>
      </w:pPr>
      <w:rPr/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56"/>
          <w:szCs w:val="5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56"/>
          <w:szCs w:val="56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56"/>
          <w:szCs w:val="56"/>
          <w:spacing w:val="-1"/>
          <w:w w:val="99"/>
          <w:b/>
          <w:bCs/>
        </w:rPr>
        <w:t>t</w:t>
      </w:r>
      <w:r>
        <w:rPr>
          <w:rFonts w:ascii="Verdana" w:hAnsi="Verdana" w:cs="Verdana" w:eastAsia="Verdana"/>
          <w:sz w:val="56"/>
          <w:szCs w:val="56"/>
          <w:spacing w:val="1"/>
          <w:w w:val="99"/>
          <w:b/>
          <w:bCs/>
        </w:rPr>
        <w:t>i</w:t>
      </w:r>
      <w:r>
        <w:rPr>
          <w:rFonts w:ascii="Verdana" w:hAnsi="Verdana" w:cs="Verdana" w:eastAsia="Verdana"/>
          <w:sz w:val="56"/>
          <w:szCs w:val="56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56"/>
          <w:szCs w:val="56"/>
          <w:spacing w:val="-1"/>
          <w:w w:val="99"/>
          <w:b/>
          <w:bCs/>
        </w:rPr>
        <w:t>n</w:t>
      </w:r>
      <w:r>
        <w:rPr>
          <w:rFonts w:ascii="Malgun Gothic" w:hAnsi="Malgun Gothic" w:cs="Malgun Gothic" w:eastAsia="Malgun Gothic"/>
          <w:sz w:val="56"/>
          <w:szCs w:val="56"/>
          <w:spacing w:val="0"/>
          <w:w w:val="36"/>
        </w:rPr>
        <w:t> </w:t>
      </w:r>
      <w:r>
        <w:rPr>
          <w:rFonts w:ascii="Malgun Gothic" w:hAnsi="Malgun Gothic" w:cs="Malgun Gothic" w:eastAsia="Malgun Gothic"/>
          <w:sz w:val="56"/>
          <w:szCs w:val="56"/>
          <w:spacing w:val="0"/>
          <w:w w:val="36"/>
        </w:rPr>
        <w:t>�</w:t>
      </w:r>
      <w:r>
        <w:rPr>
          <w:rFonts w:ascii="Malgun Gothic" w:hAnsi="Malgun Gothic" w:cs="Malgun Gothic" w:eastAsia="Malgun Gothic"/>
          <w:sz w:val="56"/>
          <w:szCs w:val="56"/>
          <w:spacing w:val="0"/>
          <w:w w:val="100"/>
        </w:rPr>
      </w:r>
    </w:p>
    <w:p>
      <w:pPr>
        <w:spacing w:before="0" w:after="0" w:line="680" w:lineRule="exact"/>
        <w:ind w:left="551" w:right="245"/>
        <w:jc w:val="center"/>
        <w:rPr>
          <w:rFonts w:ascii="Malgun Gothic" w:hAnsi="Malgun Gothic" w:cs="Malgun Gothic" w:eastAsia="Malgun Gothic"/>
          <w:sz w:val="56"/>
          <w:szCs w:val="56"/>
        </w:rPr>
      </w:pPr>
      <w:rPr/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56"/>
          <w:szCs w:val="56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56"/>
          <w:szCs w:val="56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56"/>
          <w:szCs w:val="56"/>
          <w:spacing w:val="2"/>
          <w:w w:val="100"/>
          <w:b/>
          <w:bCs/>
        </w:rPr>
        <w:t>/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ov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56"/>
          <w:szCs w:val="56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56"/>
          <w:szCs w:val="56"/>
          <w:spacing w:val="-22"/>
          <w:w w:val="100"/>
          <w:b/>
          <w:bCs/>
        </w:rPr>
        <w:t> </w:t>
      </w:r>
      <w:r>
        <w:rPr>
          <w:rFonts w:ascii="Verdana" w:hAnsi="Verdana" w:cs="Verdana" w:eastAsia="Verdana"/>
          <w:sz w:val="56"/>
          <w:szCs w:val="56"/>
          <w:spacing w:val="0"/>
          <w:w w:val="99"/>
          <w:b/>
          <w:bCs/>
        </w:rPr>
        <w:t>Pla</w:t>
      </w:r>
      <w:r>
        <w:rPr>
          <w:rFonts w:ascii="Verdana" w:hAnsi="Verdana" w:cs="Verdana" w:eastAsia="Verdana"/>
          <w:sz w:val="56"/>
          <w:szCs w:val="56"/>
          <w:spacing w:val="0"/>
          <w:w w:val="100"/>
          <w:b/>
          <w:bCs/>
        </w:rPr>
        <w:t>n</w:t>
      </w:r>
      <w:r>
        <w:rPr>
          <w:rFonts w:ascii="Malgun Gothic" w:hAnsi="Malgun Gothic" w:cs="Malgun Gothic" w:eastAsia="Malgun Gothic"/>
          <w:sz w:val="56"/>
          <w:szCs w:val="56"/>
          <w:spacing w:val="0"/>
          <w:w w:val="36"/>
        </w:rPr>
        <w:t> </w:t>
      </w:r>
      <w:r>
        <w:rPr>
          <w:rFonts w:ascii="Malgun Gothic" w:hAnsi="Malgun Gothic" w:cs="Malgun Gothic" w:eastAsia="Malgun Gothic"/>
          <w:sz w:val="56"/>
          <w:szCs w:val="56"/>
          <w:spacing w:val="0"/>
          <w:w w:val="36"/>
        </w:rPr>
        <w:t>�</w:t>
      </w:r>
      <w:r>
        <w:rPr>
          <w:rFonts w:ascii="Malgun Gothic" w:hAnsi="Malgun Gothic" w:cs="Malgun Gothic" w:eastAsia="Malgun Gothic"/>
          <w:sz w:val="56"/>
          <w:szCs w:val="5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17" w:right="3290"/>
        <w:jc w:val="center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group style="position:absolute;margin-left:71.5pt;margin-top:231.775208pt;width:459.5pt;height:56.2pt;mso-position-horizontal-relative:page;mso-position-vertical-relative:paragraph;z-index:-2830" coordorigin="1430,4636" coordsize="9190,1124">
            <v:group style="position:absolute;left:1440;top:4646;width:9164;height:276" coordorigin="1440,4646" coordsize="9164,276">
              <v:shape style="position:absolute;left:1440;top:4646;width:9164;height:276" coordorigin="1440,4646" coordsize="9164,276" path="m1440,4922l10604,4922,10604,4646,1440,4646,1440,4922e" filled="t" fillcolor="#C0C0C0" stroked="f">
                <v:path arrowok="t"/>
                <v:fill/>
              </v:shape>
            </v:group>
            <v:group style="position:absolute;left:1440;top:4922;width:754;height:276" coordorigin="1440,4922" coordsize="754,276">
              <v:shape style="position:absolute;left:1440;top:4922;width:754;height:276" coordorigin="1440,4922" coordsize="754,276" path="m1440,5198l2194,5198,2194,4922,1440,4922,1440,5198e" filled="t" fillcolor="#C0C0C0" stroked="f">
                <v:path arrowok="t"/>
                <v:fill/>
              </v:shape>
            </v:group>
            <v:group style="position:absolute;left:2194;top:4922;width:120;height:276" coordorigin="2194,4922" coordsize="120,276">
              <v:shape style="position:absolute;left:2194;top:4922;width:120;height:276" coordorigin="2194,4922" coordsize="120,276" path="m2194,5198l2314,5198,2314,4922,2194,4922,2194,5198e" filled="t" fillcolor="#C0C0C0" stroked="f">
                <v:path arrowok="t"/>
                <v:fill/>
              </v:shape>
            </v:group>
            <v:group style="position:absolute;left:2314;top:4922;width:6676;height:276" coordorigin="2314,4922" coordsize="6676,276">
              <v:shape style="position:absolute;left:2314;top:4922;width:6676;height:276" coordorigin="2314,4922" coordsize="6676,276" path="m2314,5198l8990,5198,8990,4922,2314,4922,2314,5198e" filled="t" fillcolor="#C0C0C0" stroked="f">
                <v:path arrowok="t"/>
                <v:fill/>
              </v:shape>
            </v:group>
            <v:group style="position:absolute;left:1440;top:5198;width:9170;height:276" coordorigin="1440,5198" coordsize="9170,276">
              <v:shape style="position:absolute;left:1440;top:5198;width:9170;height:276" coordorigin="1440,5198" coordsize="9170,276" path="m1440,5474l10610,5474,10610,5198,1440,5198,1440,5474e" filled="t" fillcolor="#C0C0C0" stroked="f">
                <v:path arrowok="t"/>
                <v:fill/>
              </v:shape>
            </v:group>
            <v:group style="position:absolute;left:1440;top:5474;width:1428;height:276" coordorigin="1440,5474" coordsize="1428,276">
              <v:shape style="position:absolute;left:1440;top:5474;width:1428;height:276" coordorigin="1440,5474" coordsize="1428,276" path="m1440,5750l2868,5750,2868,5474,1440,5474,1440,5750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8"/>
          <w:szCs w:val="28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2"/>
          <w:w w:val="100"/>
          <w:b/>
          <w:bCs/>
        </w:rPr>
        <w:t>[</w:t>
      </w:r>
      <w:r>
        <w:rPr>
          <w:rFonts w:ascii="Verdana" w:hAnsi="Verdana" w:cs="Verdana" w:eastAsia="Verdana"/>
          <w:sz w:val="28"/>
          <w:szCs w:val="28"/>
          <w:highlight w:val="lightGray"/>
          <w:spacing w:val="-2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P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  <w:spacing w:val="14"/>
          <w:w w:val="100"/>
        </w:rPr>
        <w:t> 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highlight w:val="lightGray"/>
          <w:spacing w:val="-1"/>
          <w:w w:val="99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highlight w:val="lightGray"/>
          <w:spacing w:val="1"/>
          <w:w w:val="99"/>
          <w:b/>
          <w:bCs/>
        </w:rPr>
      </w:r>
      <w:r>
        <w:rPr>
          <w:rFonts w:ascii="Verdana" w:hAnsi="Verdana" w:cs="Verdana" w:eastAsia="Verdana"/>
          <w:sz w:val="28"/>
          <w:szCs w:val="28"/>
          <w:highlight w:val="lightGray"/>
          <w:spacing w:val="0"/>
          <w:w w:val="100"/>
          <w:b/>
          <w:bCs/>
        </w:rPr>
        <w:t>e]</w:t>
      </w:r>
      <w:r>
        <w:rPr>
          <w:rFonts w:ascii="Verdana" w:hAnsi="Verdana" w:cs="Verdana" w:eastAsia="Verdana"/>
          <w:sz w:val="28"/>
          <w:szCs w:val="28"/>
          <w:spacing w:val="0"/>
          <w:w w:val="100"/>
          <w:b/>
          <w:bCs/>
        </w:rPr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2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kground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an”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IP.]</w:t>
      </w:r>
    </w:p>
    <w:p>
      <w:pPr>
        <w:jc w:val="left"/>
        <w:spacing w:after="0"/>
        <w:sectPr>
          <w:pgMar w:header="746" w:footer="571" w:top="1280" w:bottom="760" w:left="132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8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222" w:right="32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ank.</w:t>
      </w:r>
    </w:p>
    <w:p>
      <w:pPr>
        <w:jc w:val="center"/>
        <w:spacing w:after="0"/>
        <w:sectPr>
          <w:pgMar w:footer="571" w:header="746" w:top="1280" w:bottom="760" w:left="1320" w:right="1220"/>
          <w:footerReference w:type="default" r:id="rId7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828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825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8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12"/>
          <w:b/>
          <w:bCs/>
        </w:rPr>
        <w:t>H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2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2"/>
          <w:b/>
          <w:bCs/>
        </w:rPr>
        <w:t>G</w:t>
      </w:r>
      <w:r>
        <w:rPr>
          <w:rFonts w:ascii="Arial" w:hAnsi="Arial" w:cs="Arial" w:eastAsia="Arial"/>
          <w:sz w:val="25"/>
          <w:szCs w:val="25"/>
          <w:color w:val="000080"/>
          <w:spacing w:val="57"/>
          <w:w w:val="112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5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5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462" w:right="1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afeguarde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Reproduc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2" w:right="2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o-know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nadver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2" w:after="0" w:line="560" w:lineRule="atLeast"/>
        <w:ind w:left="462" w:right="44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9pt;margin-top:65.004295pt;width:108.5pt;height:112.4pt;mso-position-horizontal-relative:page;mso-position-vertical-relative:paragraph;z-index:-2827" coordorigin="1780,1300" coordsize="2170,2248">
            <v:group style="position:absolute;left:1800;top:1320;width:634;height:276" coordorigin="1800,1320" coordsize="634,276">
              <v:shape style="position:absolute;left:1800;top:1320;width:634;height:276" coordorigin="1800,1320" coordsize="634,276" path="m1800,1596l2434,1596,2434,1320,1800,1320,1800,1596e" filled="t" fillcolor="#C0C0C0" stroked="f">
                <v:path arrowok="t"/>
                <v:fill/>
              </v:shape>
            </v:group>
            <v:group style="position:absolute;left:1800;top:1596;width:454;height:276" coordorigin="1800,1596" coordsize="454,276">
              <v:shape style="position:absolute;left:1800;top:1596;width:454;height:276" coordorigin="1800,1596" coordsize="454,276" path="m1800,1872l2254,1872,2254,1596,1800,1596,1800,1872e" filled="t" fillcolor="#C0C0C0" stroked="f">
                <v:path arrowok="t"/>
                <v:fill/>
              </v:shape>
            </v:group>
            <v:group style="position:absolute;left:1800;top:1872;width:746;height:276" coordorigin="1800,1872" coordsize="746,276">
              <v:shape style="position:absolute;left:1800;top:1872;width:746;height:276" coordorigin="1800,1872" coordsize="746,276" path="m1800,2148l2546,2148,2546,1872,1800,1872,1800,2148e" filled="t" fillcolor="#C0C0C0" stroked="f">
                <v:path arrowok="t"/>
                <v:fill/>
              </v:shape>
            </v:group>
            <v:group style="position:absolute;left:1800;top:2148;width:1406;height:276" coordorigin="1800,2148" coordsize="1406,276">
              <v:shape style="position:absolute;left:1800;top:2148;width:1406;height:276" coordorigin="1800,2148" coordsize="1406,276" path="m1800,2424l3206,2424,3206,2148,1800,2148,1800,2424e" filled="t" fillcolor="#C0C0C0" stroked="f">
                <v:path arrowok="t"/>
                <v:fill/>
              </v:shape>
            </v:group>
            <v:group style="position:absolute;left:1800;top:2424;width:1434;height:276" coordorigin="1800,2424" coordsize="1434,276">
              <v:shape style="position:absolute;left:1800;top:2424;width:1434;height:276" coordorigin="1800,2424" coordsize="1434,276" path="m1800,2700l3234,2700,3234,2424,1800,2424,1800,2700e" filled="t" fillcolor="#C0C0C0" stroked="f">
                <v:path arrowok="t"/>
                <v:fill/>
              </v:shape>
            </v:group>
            <v:group style="position:absolute;left:1800;top:2700;width:2140;height:276" coordorigin="1800,2700" coordsize="2140,276">
              <v:shape style="position:absolute;left:1800;top:2700;width:2140;height:276" coordorigin="1800,2700" coordsize="2140,276" path="m1800,2976l3940,2976,3940,2700,1800,2700,1800,2976e" filled="t" fillcolor="#C0C0C0" stroked="f">
                <v:path arrowok="t"/>
                <v:fill/>
              </v:shape>
            </v:group>
            <v:group style="position:absolute;left:1800;top:3252;width:614;height:276" coordorigin="1800,3252" coordsize="614,276">
              <v:shape style="position:absolute;left:1800;top:3252;width:614;height:276" coordorigin="1800,3252" coordsize="614,276" path="m1800,3528l2414,3528,2414,3252,1800,3252,1800,3528e" filled="t" fillcolor="#C0C0C0" stroked="f">
                <v:path arrowok="t"/>
                <v:fill/>
              </v:shape>
            </v:group>
            <v:group style="position:absolute;left:1800;top:2976;width:1926;height:276" coordorigin="1800,2976" coordsize="1926,276">
              <v:shape style="position:absolute;left:1800;top:2976;width:1926;height:276" coordorigin="1800,2976" coordsize="1926,276" path="m1800,3252l3726,3252,3726,2976,1800,2976,1800,325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2" w:right="8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xxx-xxx-xxxx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xxx-xxx-xxxx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or: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spacing w:before="23" w:after="0" w:line="240" w:lineRule="auto"/>
        <w:ind w:left="46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89pt;margin-top:6.686591pt;width:108.5pt;height:112.4pt;mso-position-horizontal-relative:page;mso-position-vertical-relative:paragraph;z-index:-2826" coordorigin="1780,134" coordsize="2170,2248">
            <v:group style="position:absolute;left:1800;top:154;width:634;height:276" coordorigin="1800,154" coordsize="634,276">
              <v:shape style="position:absolute;left:1800;top:154;width:634;height:276" coordorigin="1800,154" coordsize="634,276" path="m1800,430l2434,430,2434,154,1800,154,1800,430e" filled="t" fillcolor="#C0C0C0" stroked="f">
                <v:path arrowok="t"/>
                <v:fill/>
              </v:shape>
            </v:group>
            <v:group style="position:absolute;left:1800;top:430;width:454;height:276" coordorigin="1800,430" coordsize="454,276">
              <v:shape style="position:absolute;left:1800;top:430;width:454;height:276" coordorigin="1800,430" coordsize="454,276" path="m1800,706l2254,706,2254,430,1800,430,1800,706e" filled="t" fillcolor="#C0C0C0" stroked="f">
                <v:path arrowok="t"/>
                <v:fill/>
              </v:shape>
            </v:group>
            <v:group style="position:absolute;left:1800;top:706;width:746;height:276" coordorigin="1800,706" coordsize="746,276">
              <v:shape style="position:absolute;left:1800;top:706;width:746;height:276" coordorigin="1800,706" coordsize="746,276" path="m1800,982l2546,982,2546,706,1800,706,1800,982e" filled="t" fillcolor="#C0C0C0" stroked="f">
                <v:path arrowok="t"/>
                <v:fill/>
              </v:shape>
            </v:group>
            <v:group style="position:absolute;left:1800;top:982;width:1406;height:276" coordorigin="1800,982" coordsize="1406,276">
              <v:shape style="position:absolute;left:1800;top:982;width:1406;height:276" coordorigin="1800,982" coordsize="1406,276" path="m1800,1258l3206,1258,3206,982,1800,982,1800,1258e" filled="t" fillcolor="#C0C0C0" stroked="f">
                <v:path arrowok="t"/>
                <v:fill/>
              </v:shape>
            </v:group>
            <v:group style="position:absolute;left:1800;top:1258;width:1434;height:276" coordorigin="1800,1258" coordsize="1434,276">
              <v:shape style="position:absolute;left:1800;top:1258;width:1434;height:276" coordorigin="1800,1258" coordsize="1434,276" path="m1800,1534l3234,1534,3234,1258,1800,1258,1800,1534e" filled="t" fillcolor="#C0C0C0" stroked="f">
                <v:path arrowok="t"/>
                <v:fill/>
              </v:shape>
            </v:group>
            <v:group style="position:absolute;left:1800;top:1534;width:2140;height:276" coordorigin="1800,1534" coordsize="2140,276">
              <v:shape style="position:absolute;left:1800;top:1534;width:2140;height:276" coordorigin="1800,1534" coordsize="2140,276" path="m1800,1810l3940,1810,3940,1534,1800,1534,1800,1810e" filled="t" fillcolor="#C0C0C0" stroked="f">
                <v:path arrowok="t"/>
                <v:fill/>
              </v:shape>
            </v:group>
            <v:group style="position:absolute;left:1800;top:2086;width:614;height:276" coordorigin="1800,2086" coordsize="614,276">
              <v:shape style="position:absolute;left:1800;top:2086;width:614;height:276" coordorigin="1800,2086" coordsize="614,276" path="m1800,2362l2414,2362,2414,2086,1800,2086,1800,2362e" filled="t" fillcolor="#C0C0C0" stroked="f">
                <v:path arrowok="t"/>
                <v:fill/>
              </v:shape>
            </v:group>
            <v:group style="position:absolute;left:1800;top:1810;width:1926;height:276" coordorigin="1800,1810" coordsize="1926,276">
              <v:shape style="position:absolute;left:1800;top:1810;width:1926;height:276" coordorigin="1800,1810" coordsize="1926,276" path="m1800,2086l3726,2086,3726,1810,1800,1810,1800,2086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46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xxx-xxx-xxxx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xxx-xxx-xxxx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footer="984" w:header="746" w:top="1280" w:bottom="1180" w:left="1340" w:right="1220"/>
          <w:footerReference w:type="default" r:id="rId8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823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822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8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202" w:right="32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ank.</w:t>
      </w:r>
    </w:p>
    <w:p>
      <w:pPr>
        <w:jc w:val="center"/>
        <w:spacing w:after="0"/>
        <w:sectPr>
          <w:pgMar w:header="746" w:footer="984" w:top="1280" w:bottom="1180" w:left="1340" w:right="1220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820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818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8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3934" w:right="3904"/>
        <w:jc w:val="center"/>
        <w:rPr>
          <w:rFonts w:ascii="Malgun Gothic" w:hAnsi="Malgun Gothic" w:cs="Malgun Gothic" w:eastAsia="Malgun Gothic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-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-7"/>
          <w:w w:val="108"/>
          <w:b/>
          <w:bCs/>
        </w:rPr>
        <w:t> </w:t>
      </w:r>
      <w:r>
        <w:rPr>
          <w:rFonts w:ascii="Malgun Gothic" w:hAnsi="Malgun Gothic" w:cs="Malgun Gothic" w:eastAsia="Malgun Gothic"/>
          <w:sz w:val="25"/>
          <w:szCs w:val="25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5"/>
          <w:szCs w:val="25"/>
          <w:color w:val="000000"/>
          <w:spacing w:val="0"/>
          <w:w w:val="100"/>
        </w:rPr>
      </w:r>
    </w:p>
    <w:p>
      <w:pPr>
        <w:spacing w:before="42" w:after="0" w:line="230" w:lineRule="auto"/>
        <w:ind w:left="35" w:right="787"/>
        <w:jc w:val="right"/>
        <w:rPr>
          <w:rFonts w:ascii="Malgun Gothic" w:hAnsi="Malgun Gothic" w:cs="Malgun Gothic" w:eastAsia="Malgun Gothic"/>
          <w:sz w:val="22"/>
          <w:szCs w:val="22"/>
        </w:rPr>
      </w:pPr>
      <w:rPr/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1</w:t>
      </w:r>
      <w:r>
        <w:rPr>
          <w:rFonts w:ascii="Arial" w:hAnsi="Arial" w:cs="Arial" w:eastAsia="Arial"/>
          <w:sz w:val="26"/>
          <w:szCs w:val="26"/>
          <w:color w:val="000080"/>
          <w:spacing w:val="3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.........................................................................................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17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3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1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5</w:t>
      </w:r>
      <w:r>
        <w:rPr>
          <w:rFonts w:ascii="Arial" w:hAnsi="Arial" w:cs="Arial" w:eastAsia="Arial"/>
          <w:sz w:val="26"/>
          <w:szCs w:val="26"/>
          <w:color w:val="000080"/>
          <w:spacing w:val="4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99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3"/>
          <w:w w:val="99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99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4"/>
          <w:w w:val="99"/>
          <w:b/>
          <w:bCs/>
        </w:rPr>
        <w:t>w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10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Verdana" w:hAnsi="Verdana" w:cs="Verdana" w:eastAsia="Verdana"/>
          <w:sz w:val="22"/>
          <w:szCs w:val="22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  <w:t>x</w:t>
      </w:r>
      <w:r>
        <w:rPr>
          <w:rFonts w:ascii="Verdana" w:hAnsi="Verdana" w:cs="Verdana" w:eastAsia="Verdana"/>
          <w:sz w:val="22"/>
          <w:szCs w:val="22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color w:val="000000"/>
          <w:spacing w:val="-1"/>
          <w:w w:val="100"/>
        </w:rPr>
        <w:t>c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color w:val="000000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color w:val="000000"/>
          <w:spacing w:val="-1"/>
          <w:w w:val="99"/>
        </w:rPr>
        <w:t>D</w:t>
      </w:r>
      <w:r>
        <w:rPr>
          <w:rFonts w:ascii="Verdana" w:hAnsi="Verdana" w:cs="Verdana" w:eastAsia="Verdana"/>
          <w:sz w:val="22"/>
          <w:szCs w:val="22"/>
          <w:color w:val="000000"/>
          <w:spacing w:val="1"/>
          <w:w w:val="99"/>
        </w:rPr>
        <w:t>e</w:t>
      </w:r>
      <w:r>
        <w:rPr>
          <w:rFonts w:ascii="Verdana" w:hAnsi="Verdana" w:cs="Verdana" w:eastAsia="Verdana"/>
          <w:sz w:val="22"/>
          <w:szCs w:val="22"/>
          <w:color w:val="000000"/>
          <w:spacing w:val="-1"/>
          <w:w w:val="99"/>
        </w:rPr>
        <w:t>t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99"/>
        </w:rPr>
        <w:t>ail</w:t>
      </w:r>
      <w:r>
        <w:rPr>
          <w:rFonts w:ascii="Verdana" w:hAnsi="Verdana" w:cs="Verdana" w:eastAsia="Verdana"/>
          <w:sz w:val="22"/>
          <w:szCs w:val="22"/>
          <w:color w:val="000000"/>
          <w:spacing w:val="-1"/>
          <w:w w:val="99"/>
        </w:rPr>
        <w:t>s</w:t>
      </w:r>
      <w:r>
        <w:rPr>
          <w:rFonts w:ascii="Verdana" w:hAnsi="Verdana" w:cs="Verdana" w:eastAsia="Verdana"/>
          <w:sz w:val="22"/>
          <w:szCs w:val="22"/>
          <w:color w:val="000000"/>
          <w:spacing w:val="0"/>
          <w:w w:val="99"/>
        </w:rPr>
        <w:t>......................................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-3"/>
          <w:w w:val="99"/>
        </w:rPr>
        <w:t>.</w:t>
      </w:r>
      <w:r>
        <w:rPr>
          <w:rFonts w:ascii="Verdana" w:hAnsi="Verdana" w:cs="Verdana" w:eastAsia="Verdana"/>
          <w:sz w:val="22"/>
          <w:szCs w:val="22"/>
          <w:color w:val="000000"/>
          <w:spacing w:val="-3"/>
          <w:w w:val="99"/>
        </w:rPr>
      </w:r>
      <w:r>
        <w:rPr>
          <w:rFonts w:ascii="Verdana" w:hAnsi="Verdana" w:cs="Verdana" w:eastAsia="Verdana"/>
          <w:sz w:val="22"/>
          <w:szCs w:val="22"/>
          <w:color w:val="000000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color w:val="000000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color w:val="000000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color w:val="000000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color w:val="000000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color w:val="000000"/>
          <w:spacing w:val="-14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color w:val="00000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08" w:lineRule="exact"/>
        <w:ind w:right="808"/>
        <w:jc w:val="right"/>
        <w:rPr>
          <w:rFonts w:ascii="Malgun Gothic" w:hAnsi="Malgun Gothic" w:cs="Malgun Gothic" w:eastAsia="Malgun Gothic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2"/>
          <w:szCs w:val="22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am</w:t>
      </w:r>
      <w:r>
        <w:rPr>
          <w:rFonts w:ascii="Verdana" w:hAnsi="Verdana" w:cs="Verdana" w:eastAsia="Verdana"/>
          <w:sz w:val="22"/>
          <w:szCs w:val="22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d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99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99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................................................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  <w:position w:val="-1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  <w:position w:val="-1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  <w:position w:val="-1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  <w:position w:val="-1"/>
        </w:rPr>
        <w:t>]</w:t>
      </w:r>
      <w:r>
        <w:rPr>
          <w:rFonts w:ascii="Verdana" w:hAnsi="Verdana" w:cs="Verdana" w:eastAsia="Verdana"/>
          <w:sz w:val="22"/>
          <w:szCs w:val="22"/>
          <w:spacing w:val="-15"/>
          <w:w w:val="99"/>
          <w:position w:val="-1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100"/>
          <w:position w:val="0"/>
        </w:rPr>
      </w:r>
    </w:p>
    <w:p>
      <w:pPr>
        <w:spacing w:before="0" w:after="0" w:line="308" w:lineRule="exact"/>
        <w:ind w:right="808"/>
        <w:jc w:val="right"/>
        <w:rPr>
          <w:rFonts w:ascii="Malgun Gothic" w:hAnsi="Malgun Gothic" w:cs="Malgun Gothic" w:eastAsia="Malgun Gothic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2"/>
          <w:szCs w:val="22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  <w:t>r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iz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o</w:t>
      </w:r>
      <w:r>
        <w:rPr>
          <w:rFonts w:ascii="Verdana" w:hAnsi="Verdana" w:cs="Verdana" w:eastAsia="Verdana"/>
          <w:sz w:val="22"/>
          <w:szCs w:val="22"/>
          <w:spacing w:val="1"/>
          <w:w w:val="99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99"/>
          <w:position w:val="-1"/>
        </w:rPr>
        <w:t>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99"/>
          <w:position w:val="-1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  <w:position w:val="-1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  <w:position w:val="-1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  <w:position w:val="-1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  <w:position w:val="-1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  <w:position w:val="-1"/>
        </w:rPr>
        <w:t>]</w:t>
      </w:r>
      <w:r>
        <w:rPr>
          <w:rFonts w:ascii="Verdana" w:hAnsi="Verdana" w:cs="Verdana" w:eastAsia="Verdana"/>
          <w:sz w:val="22"/>
          <w:szCs w:val="22"/>
          <w:spacing w:val="-12"/>
          <w:w w:val="99"/>
          <w:position w:val="-1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100"/>
          <w:position w:val="0"/>
        </w:rPr>
      </w:r>
    </w:p>
    <w:p>
      <w:pPr>
        <w:spacing w:before="0" w:after="0" w:line="420" w:lineRule="exact"/>
        <w:ind w:right="789"/>
        <w:jc w:val="right"/>
        <w:rPr>
          <w:rFonts w:ascii="Malgun Gothic" w:hAnsi="Malgun Gothic" w:cs="Malgun Gothic" w:eastAsia="Malgun Gothic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2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x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g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  <w:position w:val="-2"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  <w:position w:val="-2"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  <w:position w:val="-2"/>
        </w:rPr>
        <w:t>y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  <w:position w:val="-2"/>
        </w:rPr>
        <w:t>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  <w:position w:val="-2"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  <w:position w:val="-2"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  <w:position w:val="-2"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  <w:position w:val="-2"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  <w:position w:val="-2"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  <w:position w:val="-2"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4"/>
          <w:w w:val="99"/>
          <w:b/>
          <w:bCs/>
          <w:position w:val="-2"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  <w:position w:val="-2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9" w:after="0" w:line="201" w:lineRule="auto"/>
        <w:ind w:left="35" w:right="789" w:firstLine="404"/>
        <w:jc w:val="right"/>
        <w:rPr>
          <w:rFonts w:ascii="Malgun Gothic" w:hAnsi="Malgun Gothic" w:cs="Malgun Gothic" w:eastAsia="Malgun Gothic"/>
          <w:sz w:val="26"/>
          <w:szCs w:val="26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x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u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D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g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5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b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ili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iv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4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f</w:t>
      </w:r>
      <w:r>
        <w:rPr>
          <w:rFonts w:ascii="Verdana" w:hAnsi="Verdana" w:cs="Verdana" w:eastAsia="Verdana"/>
          <w:sz w:val="22"/>
          <w:szCs w:val="22"/>
          <w:spacing w:val="-2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r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mo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ra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o</w:t>
      </w:r>
      <w:r>
        <w:rPr>
          <w:rFonts w:ascii="Verdana" w:hAnsi="Verdana" w:cs="Verdana" w:eastAsia="Verdana"/>
          <w:sz w:val="22"/>
          <w:szCs w:val="22"/>
          <w:spacing w:val="-2"/>
          <w:w w:val="99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6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c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ar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o</w:t>
      </w:r>
      <w:r>
        <w:rPr>
          <w:rFonts w:ascii="Verdana" w:hAnsi="Verdana" w:cs="Verdana" w:eastAsia="Verdana"/>
          <w:sz w:val="22"/>
          <w:szCs w:val="22"/>
          <w:spacing w:val="-8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S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mmar</w:t>
      </w:r>
      <w:r>
        <w:rPr>
          <w:rFonts w:ascii="Verdana" w:hAnsi="Verdana" w:cs="Verdana" w:eastAsia="Verdana"/>
          <w:sz w:val="22"/>
          <w:szCs w:val="22"/>
          <w:spacing w:val="-2"/>
          <w:w w:val="99"/>
        </w:rPr>
        <w:t>y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......................................................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8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d</w:t>
      </w:r>
      <w:r>
        <w:rPr>
          <w:rFonts w:ascii="Verdana" w:hAnsi="Verdana" w:cs="Verdana" w:eastAsia="Verdana"/>
          <w:sz w:val="22"/>
          <w:szCs w:val="22"/>
          <w:spacing w:val="-5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m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o</w:t>
      </w:r>
      <w:r>
        <w:rPr>
          <w:rFonts w:ascii="Verdana" w:hAnsi="Verdana" w:cs="Verdana" w:eastAsia="Verdana"/>
          <w:sz w:val="22"/>
          <w:szCs w:val="22"/>
          <w:spacing w:val="1"/>
          <w:w w:val="99"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99"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5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il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4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00"/>
          <w:spacing w:val="0"/>
          <w:w w:val="100"/>
        </w:rPr>
      </w:r>
    </w:p>
    <w:p>
      <w:pPr>
        <w:spacing w:before="48" w:after="0" w:line="217" w:lineRule="auto"/>
        <w:ind w:left="35" w:right="789" w:firstLine="404"/>
        <w:jc w:val="right"/>
        <w:rPr>
          <w:rFonts w:ascii="Malgun Gothic" w:hAnsi="Malgun Gothic" w:cs="Malgun Gothic" w:eastAsia="Malgun Gothic"/>
          <w:sz w:val="26"/>
          <w:szCs w:val="26"/>
        </w:rPr>
      </w:pPr>
      <w:rPr/>
      <w:r>
        <w:rPr>
          <w:rFonts w:ascii="Verdana" w:hAnsi="Verdana" w:cs="Verdana" w:eastAsia="Verdana"/>
          <w:sz w:val="22"/>
          <w:szCs w:val="22"/>
        </w:rPr>
      </w:r>
      <w:r>
        <w:rPr>
          <w:rFonts w:ascii="Verdana" w:hAnsi="Verdana" w:cs="Verdana" w:eastAsia="Verdana"/>
          <w:sz w:val="22"/>
          <w:szCs w:val="22"/>
          <w:highlight w:val="lightGray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</w:rPr>
      </w:r>
      <w:r>
        <w:rPr>
          <w:rFonts w:ascii="Verdana" w:hAnsi="Verdana" w:cs="Verdana" w:eastAsia="Verdana"/>
          <w:sz w:val="22"/>
          <w:szCs w:val="22"/>
          <w:highlight w:val="lightGray"/>
        </w:rPr>
        <w:t>C</w:t>
      </w:r>
      <w:r>
        <w:rPr>
          <w:rFonts w:ascii="Verdana" w:hAnsi="Verdana" w:cs="Verdana" w:eastAsia="Verdana"/>
          <w:sz w:val="22"/>
          <w:szCs w:val="22"/>
          <w:highlight w:val="lightGray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a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a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b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highlight w:val="lightGray"/>
          <w:spacing w:val="-1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y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59"/>
          <w:w w:val="99"/>
        </w:rPr>
        <w:t> </w:t>
      </w:r>
      <w:r>
        <w:rPr>
          <w:rFonts w:ascii="Verdana" w:hAnsi="Verdana" w:cs="Verdana" w:eastAsia="Verdana"/>
          <w:sz w:val="22"/>
          <w:szCs w:val="22"/>
          <w:highlight w:val="lightGray"/>
          <w:spacing w:val="-59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100"/>
        </w:rPr>
        <w:t>1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]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7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a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a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b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highlight w:val="lightGray"/>
          <w:spacing w:val="-1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y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59"/>
          <w:w w:val="99"/>
        </w:rPr>
        <w:t> </w:t>
      </w:r>
      <w:r>
        <w:rPr>
          <w:rFonts w:ascii="Verdana" w:hAnsi="Verdana" w:cs="Verdana" w:eastAsia="Verdana"/>
          <w:sz w:val="22"/>
          <w:szCs w:val="22"/>
          <w:highlight w:val="lightGray"/>
          <w:spacing w:val="-59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100"/>
        </w:rPr>
        <w:t>2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]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7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C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a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100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a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b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l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i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1"/>
          <w:w w:val="100"/>
        </w:rPr>
        <w:t>t</w:t>
      </w:r>
      <w:r>
        <w:rPr>
          <w:rFonts w:ascii="Verdana" w:hAnsi="Verdana" w:cs="Verdana" w:eastAsia="Verdana"/>
          <w:sz w:val="22"/>
          <w:szCs w:val="22"/>
          <w:highlight w:val="lightGray"/>
          <w:spacing w:val="-1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y</w:t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59"/>
          <w:w w:val="99"/>
        </w:rPr>
        <w:t> </w:t>
      </w:r>
      <w:r>
        <w:rPr>
          <w:rFonts w:ascii="Verdana" w:hAnsi="Verdana" w:cs="Verdana" w:eastAsia="Verdana"/>
          <w:sz w:val="22"/>
          <w:szCs w:val="22"/>
          <w:highlight w:val="lightGray"/>
          <w:spacing w:val="-59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100"/>
        </w:rPr>
        <w:t>3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100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100"/>
        </w:rPr>
        <w:t>]</w:t>
      </w:r>
      <w:r>
        <w:rPr>
          <w:rFonts w:ascii="Verdana" w:hAnsi="Verdana" w:cs="Verdana" w:eastAsia="Verdana"/>
          <w:sz w:val="22"/>
          <w:szCs w:val="22"/>
          <w:spacing w:val="-3"/>
          <w:w w:val="100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</w:rPr>
        <w:t>.......................................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2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  <w:t>.</w:t>
      </w:r>
      <w:r>
        <w:rPr>
          <w:rFonts w:ascii="Verdana" w:hAnsi="Verdana" w:cs="Verdana" w:eastAsia="Verdana"/>
          <w:sz w:val="22"/>
          <w:szCs w:val="22"/>
          <w:spacing w:val="-3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  <w:t>[</w:t>
      </w:r>
      <w:r>
        <w:rPr>
          <w:rFonts w:ascii="Verdana" w:hAnsi="Verdana" w:cs="Verdana" w:eastAsia="Verdana"/>
          <w:sz w:val="22"/>
          <w:szCs w:val="22"/>
          <w:highlight w:val="lightGray"/>
          <w:spacing w:val="-2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  <w:t>p</w:t>
      </w:r>
      <w:r>
        <w:rPr>
          <w:rFonts w:ascii="Verdana" w:hAnsi="Verdana" w:cs="Verdana" w:eastAsia="Verdana"/>
          <w:sz w:val="22"/>
          <w:szCs w:val="22"/>
          <w:highlight w:val="lightGray"/>
          <w:spacing w:val="1"/>
          <w:w w:val="99"/>
        </w:rPr>
      </w:r>
      <w:r>
        <w:rPr>
          <w:rFonts w:ascii="Verdana" w:hAnsi="Verdana" w:cs="Verdana" w:eastAsia="Verdana"/>
          <w:sz w:val="22"/>
          <w:szCs w:val="22"/>
          <w:highlight w:val="lightGray"/>
          <w:spacing w:val="0"/>
          <w:w w:val="99"/>
        </w:rPr>
        <w:t>]</w:t>
      </w:r>
      <w:r>
        <w:rPr>
          <w:rFonts w:ascii="Verdana" w:hAnsi="Verdana" w:cs="Verdana" w:eastAsia="Verdana"/>
          <w:sz w:val="22"/>
          <w:szCs w:val="22"/>
          <w:spacing w:val="-17"/>
          <w:w w:val="99"/>
        </w:rPr>
        <w:t> 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2"/>
          <w:szCs w:val="22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1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2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...........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2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ix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io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l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</w:rPr>
        <w:t>...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99"/>
          <w:b/>
          <w:bCs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426" w:lineRule="exact"/>
        <w:ind w:right="789"/>
        <w:jc w:val="right"/>
        <w:rPr>
          <w:rFonts w:ascii="Malgun Gothic" w:hAnsi="Malgun Gothic" w:cs="Malgun Gothic" w:eastAsia="Malgun Gothic"/>
          <w:sz w:val="26"/>
          <w:szCs w:val="26"/>
        </w:rPr>
      </w:pPr>
      <w:rPr/>
      <w:r>
        <w:rPr/>
        <w:pict>
          <v:group style="position:absolute;margin-left:71pt;margin-top:39.778267pt;width:435.9pt;height:29.6pt;mso-position-horizontal-relative:page;mso-position-vertical-relative:paragraph;z-index:-2819" coordorigin="1420,796" coordsize="8718,592">
            <v:group style="position:absolute;left:1440;top:816;width:8678;height:276" coordorigin="1440,816" coordsize="8678,276">
              <v:shape style="position:absolute;left:1440;top:816;width:8678;height:276" coordorigin="1440,816" coordsize="8678,276" path="m1440,1092l10118,1092,10118,816,1440,816,1440,1092e" filled="t" fillcolor="#C0C0C0" stroked="f">
                <v:path arrowok="t"/>
                <v:fill/>
              </v:shape>
            </v:group>
            <v:group style="position:absolute;left:1440;top:1092;width:4392;height:276" coordorigin="1440,1092" coordsize="4392,276">
              <v:shape style="position:absolute;left:1440;top:1092;width:4392;height:276" coordorigin="1440,1092" coordsize="4392,276" path="m1440,1368l5832,1368,5832,1092,1440,1092,1440,1368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p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100"/>
          <w:b/>
          <w:bCs/>
          <w:position w:val="-2"/>
        </w:rPr>
        <w:t>d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ix</w:t>
      </w:r>
      <w:r>
        <w:rPr>
          <w:rFonts w:ascii="Arial" w:hAnsi="Arial" w:cs="Arial" w:eastAsia="Arial"/>
          <w:sz w:val="26"/>
          <w:szCs w:val="26"/>
          <w:color w:val="000080"/>
          <w:spacing w:val="-4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3"/>
          <w:w w:val="100"/>
          <w:b/>
          <w:bCs/>
          <w:position w:val="-2"/>
        </w:rPr>
        <w:t>F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100"/>
          <w:b/>
          <w:bCs/>
          <w:position w:val="-2"/>
        </w:rPr>
        <w:t>: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000080"/>
          <w:spacing w:val="-6"/>
          <w:w w:val="99"/>
          <w:b/>
          <w:bCs/>
          <w:position w:val="-2"/>
        </w:rPr>
        <w:t>A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c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r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o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  <w:position w:val="-2"/>
        </w:rPr>
        <w:t>n</w:t>
      </w:r>
      <w:r>
        <w:rPr>
          <w:rFonts w:ascii="Arial" w:hAnsi="Arial" w:cs="Arial" w:eastAsia="Arial"/>
          <w:sz w:val="26"/>
          <w:szCs w:val="26"/>
          <w:color w:val="000080"/>
          <w:spacing w:val="-1"/>
          <w:w w:val="99"/>
          <w:b/>
          <w:bCs/>
          <w:position w:val="-2"/>
        </w:rPr>
        <w:t>y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m</w:t>
      </w:r>
      <w:r>
        <w:rPr>
          <w:rFonts w:ascii="Arial" w:hAnsi="Arial" w:cs="Arial" w:eastAsia="Arial"/>
          <w:sz w:val="26"/>
          <w:szCs w:val="26"/>
          <w:color w:val="000080"/>
          <w:spacing w:val="1"/>
          <w:w w:val="99"/>
          <w:b/>
          <w:bCs/>
          <w:position w:val="-2"/>
        </w:rPr>
        <w:t>s</w:t>
      </w:r>
      <w:r>
        <w:rPr>
          <w:rFonts w:ascii="Arial" w:hAnsi="Arial" w:cs="Arial" w:eastAsia="Arial"/>
          <w:sz w:val="26"/>
          <w:szCs w:val="26"/>
          <w:color w:val="000080"/>
          <w:spacing w:val="0"/>
          <w:w w:val="99"/>
          <w:b/>
          <w:bCs/>
          <w:position w:val="-2"/>
        </w:rPr>
        <w:t>...........................................</w:t>
      </w:r>
      <w:r>
        <w:rPr>
          <w:rFonts w:ascii="Arial" w:hAnsi="Arial" w:cs="Arial" w:eastAsia="Arial"/>
          <w:sz w:val="26"/>
          <w:szCs w:val="26"/>
          <w:color w:val="000080"/>
          <w:spacing w:val="-7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99"/>
          <w:b/>
          <w:bCs/>
          <w:position w:val="-2"/>
        </w:rPr>
        <w:t>.</w:t>
      </w:r>
      <w:r>
        <w:rPr>
          <w:rFonts w:ascii="Arial" w:hAnsi="Arial" w:cs="Arial" w:eastAsia="Arial"/>
          <w:sz w:val="26"/>
          <w:szCs w:val="26"/>
          <w:color w:val="000080"/>
          <w:spacing w:val="-2"/>
          <w:w w:val="99"/>
          <w:b/>
          <w:bCs/>
          <w:position w:val="-2"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  <w:position w:val="-2"/>
        </w:rPr>
        <w:t>[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-1"/>
          <w:w w:val="99"/>
          <w:b/>
          <w:bCs/>
          <w:position w:val="-2"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  <w:position w:val="-2"/>
        </w:rPr>
        <w:t>p</w:t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  <w:position w:val="-2"/>
        </w:rPr>
      </w:r>
      <w:r>
        <w:rPr>
          <w:rFonts w:ascii="Arial" w:hAnsi="Arial" w:cs="Arial" w:eastAsia="Arial"/>
          <w:sz w:val="26"/>
          <w:szCs w:val="26"/>
          <w:color w:val="000080"/>
          <w:highlight w:val="lightGray"/>
          <w:spacing w:val="0"/>
          <w:w w:val="99"/>
          <w:b/>
          <w:bCs/>
          <w:position w:val="-2"/>
        </w:rPr>
        <w:t>]</w:t>
      </w:r>
      <w:r>
        <w:rPr>
          <w:rFonts w:ascii="Arial" w:hAnsi="Arial" w:cs="Arial" w:eastAsia="Arial"/>
          <w:sz w:val="26"/>
          <w:szCs w:val="26"/>
          <w:color w:val="000080"/>
          <w:spacing w:val="5"/>
          <w:w w:val="99"/>
          <w:b/>
          <w:bCs/>
          <w:position w:val="-2"/>
        </w:rPr>
        <w:t> </w:t>
      </w:r>
      <w:r>
        <w:rPr>
          <w:rFonts w:ascii="Malgun Gothic" w:hAnsi="Malgun Gothic" w:cs="Malgun Gothic" w:eastAsia="Malgun Gothic"/>
          <w:sz w:val="26"/>
          <w:szCs w:val="26"/>
          <w:color w:val="000080"/>
          <w:spacing w:val="0"/>
          <w:w w:val="25"/>
          <w:position w:val="-2"/>
        </w:rPr>
        <w:t>�</w:t>
      </w:r>
      <w:r>
        <w:rPr>
          <w:rFonts w:ascii="Malgun Gothic" w:hAnsi="Malgun Gothic" w:cs="Malgun Gothic" w:eastAsia="Malgun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81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.).</w:t>
      </w:r>
    </w:p>
    <w:p>
      <w:pPr>
        <w:jc w:val="left"/>
        <w:spacing w:after="0"/>
        <w:sectPr>
          <w:pgNumType w:start="3"/>
          <w:pgMar w:footer="984" w:header="746" w:top="1280" w:bottom="1180" w:left="1340" w:right="1220"/>
          <w:footerReference w:type="default" r:id="rId9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816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815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8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202" w:right="32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ank.</w:t>
      </w:r>
    </w:p>
    <w:p>
      <w:pPr>
        <w:jc w:val="center"/>
        <w:spacing w:after="0"/>
        <w:sectPr>
          <w:pgMar w:header="746" w:footer="984" w:top="1280" w:bottom="1180" w:left="1340" w:right="1220"/>
          <w:pgSz w:w="12240" w:h="15840"/>
        </w:sectPr>
      </w:pPr>
      <w:rPr/>
    </w:p>
    <w:p>
      <w:pPr>
        <w:spacing w:before="0" w:after="0" w:line="364" w:lineRule="exact"/>
        <w:ind w:left="2104" w:right="999"/>
        <w:jc w:val="center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2pt;margin-top:743.200012pt;width:468pt;height:.1pt;mso-position-horizontal-relative:page;mso-position-vertical-relative:page;z-index:-2810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17.803146pt;width:468.75pt;height:24.55pt;mso-position-horizontal-relative:page;mso-position-vertical-relative:paragraph;z-index:-28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4"/>
          <w:szCs w:val="24"/>
          <w:color w:val="000080"/>
          <w:spacing w:val="-28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4"/>
          <w:szCs w:val="24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433" w:lineRule="exact"/>
        <w:ind w:left="4158" w:right="3174"/>
        <w:jc w:val="center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71.5pt;margin-top:30.77179pt;width:465.8pt;height:133.4pt;mso-position-horizontal-relative:page;mso-position-vertical-relative:paragraph;z-index:-2809" coordorigin="1430,615" coordsize="9316,2668">
            <v:group style="position:absolute;left:1440;top:625;width:9012;height:332" coordorigin="1440,625" coordsize="9012,332">
              <v:shape style="position:absolute;left:1440;top:625;width:9012;height:332" coordorigin="1440,625" coordsize="9012,332" path="m1440,957l10452,957,10452,625,1440,625,1440,957e" filled="t" fillcolor="#C0C0C0" stroked="f">
                <v:path arrowok="t"/>
                <v:fill/>
              </v:shape>
            </v:group>
            <v:group style="position:absolute;left:1440;top:957;width:8918;height:330" coordorigin="1440,957" coordsize="8918,330">
              <v:shape style="position:absolute;left:1440;top:957;width:8918;height:330" coordorigin="1440,957" coordsize="8918,330" path="m1440,1287l10358,1287,10358,957,1440,957,1440,1287e" filled="t" fillcolor="#C0C0C0" stroked="f">
                <v:path arrowok="t"/>
                <v:fill/>
              </v:shape>
            </v:group>
            <v:group style="position:absolute;left:1440;top:1287;width:9296;height:332" coordorigin="1440,1287" coordsize="9296,332">
              <v:shape style="position:absolute;left:1440;top:1287;width:9296;height:332" coordorigin="1440,1287" coordsize="9296,332" path="m1440,1619l10736,1619,10736,1287,1440,1287,1440,1619e" filled="t" fillcolor="#C0C0C0" stroked="f">
                <v:path arrowok="t"/>
                <v:fill/>
              </v:shape>
            </v:group>
            <v:group style="position:absolute;left:1440;top:1619;width:8924;height:330" coordorigin="1440,1619" coordsize="8924,330">
              <v:shape style="position:absolute;left:1440;top:1619;width:8924;height:330" coordorigin="1440,1619" coordsize="8924,330" path="m1440,1949l10364,1949,10364,1619,1440,1619,1440,1949e" filled="t" fillcolor="#C0C0C0" stroked="f">
                <v:path arrowok="t"/>
                <v:fill/>
              </v:shape>
            </v:group>
            <v:group style="position:absolute;left:1440;top:1949;width:9184;height:332" coordorigin="1440,1949" coordsize="9184,332">
              <v:shape style="position:absolute;left:1440;top:1949;width:9184;height:332" coordorigin="1440,1949" coordsize="9184,332" path="m1440,2281l10624,2281,10624,1949,1440,1949,1440,2281e" filled="t" fillcolor="#C0C0C0" stroked="f">
                <v:path arrowok="t"/>
                <v:fill/>
              </v:shape>
            </v:group>
            <v:group style="position:absolute;left:1440;top:2281;width:8720;height:330" coordorigin="1440,2281" coordsize="8720,330">
              <v:shape style="position:absolute;left:1440;top:2281;width:8720;height:330" coordorigin="1440,2281" coordsize="8720,330" path="m1440,2611l10160,2611,10160,2281,1440,2281,1440,2611e" filled="t" fillcolor="#C0C0C0" stroked="f">
                <v:path arrowok="t"/>
                <v:fill/>
              </v:shape>
            </v:group>
            <v:group style="position:absolute;left:1440;top:2611;width:8728;height:332" coordorigin="1440,2611" coordsize="8728,332">
              <v:shape style="position:absolute;left:1440;top:2611;width:8728;height:332" coordorigin="1440,2611" coordsize="8728,332" path="m1440,2943l10168,2943,10168,2611,1440,2611,1440,2943e" filled="t" fillcolor="#C0C0C0" stroked="f">
                <v:path arrowok="t"/>
                <v:fill/>
              </v:shape>
            </v:group>
            <v:group style="position:absolute;left:1440;top:2943;width:2094;height:330" coordorigin="1440,2943" coordsize="2094,330">
              <v:shape style="position:absolute;left:1440;top:2943;width:2094;height:330" coordorigin="1440,2943" coordsize="2094,330" path="m1440,3273l3534,3273,3534,2943,1440,2943,1440,327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8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  <w:position w:val="-1"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  <w:position w:val="-1"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  <w:position w:val="-1"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  <w:position w:val="-1"/>
        </w:rPr>
        <w:t>V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62"/>
          <w:w w:val="108"/>
          <w:b/>
          <w:bCs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7"/>
          <w:b/>
          <w:bCs/>
          <w:position w:val="-1"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9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9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  <w:position w:val="-1"/>
        </w:rPr>
        <w:t>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87" w:lineRule="auto"/>
        <w:ind w:left="1182" w:right="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3" w:after="0" w:line="271" w:lineRule="exact"/>
        <w:ind w:left="11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7" w:lineRule="auto"/>
        <w:ind w:left="1182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48.557129pt;width:467.5pt;height:67.7pt;mso-position-horizontal-relative:page;mso-position-vertical-relative:paragraph;z-index:-2812" coordorigin="1420,971" coordsize="9350,1354">
            <v:group style="position:absolute;left:1440;top:1313;width:8952;height:330" coordorigin="1440,1313" coordsize="8952,330">
              <v:shape style="position:absolute;left:1440;top:1313;width:8952;height:330" coordorigin="1440,1313" coordsize="8952,330" path="m1440,1643l10392,1643,10392,1313,1440,1313,1440,1643e" filled="t" fillcolor="#C0C0C0" stroked="f">
                <v:path arrowok="t"/>
                <v:fill/>
              </v:shape>
            </v:group>
            <v:group style="position:absolute;left:1440;top:1643;width:8712;height:332" coordorigin="1440,1643" coordsize="8712,332">
              <v:shape style="position:absolute;left:1440;top:1643;width:8712;height:332" coordorigin="1440,1643" coordsize="8712,332" path="m1440,1975l10152,1975,10152,1643,1440,1643,1440,1975e" filled="t" fillcolor="#C0C0C0" stroked="f">
                <v:path arrowok="t"/>
                <v:fill/>
              </v:shape>
            </v:group>
            <v:group style="position:absolute;left:1440;top:1975;width:9310;height:330" coordorigin="1440,1975" coordsize="9310,330">
              <v:shape style="position:absolute;left:1440;top:1975;width:9310;height:330" coordorigin="1440,1975" coordsize="9310,330" path="m1440,2305l10750,2305,10750,1975,1440,1975,1440,2305e" filled="t" fillcolor="#C0C0C0" stroked="f">
                <v:path arrowok="t"/>
                <v:fill/>
              </v:shape>
            </v:group>
            <v:group style="position:absolute;left:2408;top:981;width:4548;height:332" coordorigin="2408,981" coordsize="4548,332">
              <v:shape style="position:absolute;left:2408;top:981;width:4548;height:332" coordorigin="2408,981" coordsize="4548,332" path="m2408,1313l6956,1313,6956,981,2408,981,2408,1313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3.199997pt;margin-top:-1.042871pt;width:421.5pt;height:34.1pt;mso-position-horizontal-relative:page;mso-position-vertical-relative:paragraph;z-index:-2808" coordorigin="1864,-21" coordsize="8430,682">
            <v:group style="position:absolute;left:1874;top:-11;width:2258;height:330" coordorigin="1874,-11" coordsize="2258,330">
              <v:shape style="position:absolute;left:1874;top:-11;width:2258;height:330" coordorigin="1874,-11" coordsize="2258,330" path="m1874,319l4132,319,4132,-11,1874,-11,1874,319e" filled="t" fillcolor="#C0C0C0" stroked="f">
                <v:path arrowok="t"/>
                <v:fill/>
              </v:shape>
            </v:group>
            <v:group style="position:absolute;left:4192;top:-11;width:1434;height:330" coordorigin="4192,-11" coordsize="1434,330">
              <v:shape style="position:absolute;left:4192;top:-11;width:1434;height:330" coordorigin="4192,-11" coordsize="1434,330" path="m4192,319l5626,319,5626,-11,4192,-11,4192,319e" filled="t" fillcolor="#C0C0C0" stroked="f">
                <v:path arrowok="t"/>
                <v:fill/>
              </v:shape>
            </v:group>
            <v:group style="position:absolute;left:3126;top:319;width:2258;height:332" coordorigin="3126,319" coordsize="2258,332">
              <v:shape style="position:absolute;left:3126;top:319;width:2258;height:332" coordorigin="3126,319" coordsize="2258,332" path="m3126,651l5384,651,5384,319,3126,319,3126,651e" filled="t" fillcolor="#C0C0C0" stroked="f">
                <v:path arrowok="t"/>
                <v:fill/>
              </v:shape>
            </v:group>
            <v:group style="position:absolute;left:5686;top:-11;width:1422;height:330" coordorigin="5686,-11" coordsize="1422,330">
              <v:shape style="position:absolute;left:5686;top:-11;width:1422;height:330" coordorigin="5686,-11" coordsize="1422,330" path="m5686,319l7108,319,7108,-11,5686,-11,5686,319e" filled="t" fillcolor="#C0C0C0" stroked="f">
                <v:path arrowok="t"/>
                <v:fill/>
              </v:shape>
            </v:group>
            <v:group style="position:absolute;left:5618;top:319;width:1340;height:332" coordorigin="5618,319" coordsize="1340,332">
              <v:shape style="position:absolute;left:5618;top:319;width:1340;height:332" coordorigin="5618,319" coordsize="1340,332" path="m5618,651l6958,651,6958,319,5618,319,5618,651e" filled="t" fillcolor="#C0C0C0" stroked="f">
                <v:path arrowok="t"/>
                <v:fill/>
              </v:shape>
            </v:group>
            <v:group style="position:absolute;left:8018;top:-11;width:1528;height:330" coordorigin="8018,-11" coordsize="1528,330">
              <v:shape style="position:absolute;left:8018;top:-11;width:1528;height:330" coordorigin="8018,-11" coordsize="1528,330" path="m8018,319l9546,319,9546,-11,8018,-11,8018,319e" filled="t" fillcolor="#C0C0C0" stroked="f">
                <v:path arrowok="t"/>
                <v:fill/>
              </v:shape>
            </v:group>
            <v:group style="position:absolute;left:7078;top:319;width:1340;height:332" coordorigin="7078,319" coordsize="1340,332">
              <v:shape style="position:absolute;left:7078;top:319;width:1340;height:332" coordorigin="7078,319" coordsize="1340,332" path="m7078,651l8418,651,8418,319,7078,319,7078,651e" filled="t" fillcolor="#C0C0C0" stroked="f">
                <v:path arrowok="t"/>
                <v:fill/>
              </v:shape>
            </v:group>
            <v:group style="position:absolute;left:8944;top:319;width:1340;height:332" coordorigin="8944,319" coordsize="1340,332">
              <v:shape style="position:absolute;left:8944;top:319;width:1340;height:332" coordorigin="8944,319" coordsize="1340,332" path="m8944,651l10284,651,10284,319,8944,319,8944,651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on]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ype]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ype]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1],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2],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56" w:after="0" w:line="240" w:lineRule="auto"/>
        <w:ind w:left="11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exact"/>
        <w:ind w:left="102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  <w:position w:val="-1"/>
        </w:rPr>
        <w:t></w: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  <w:position w:val="-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83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226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</w: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83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6" w:after="0" w:line="288" w:lineRule="exact"/>
        <w:ind w:left="226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  <w:position w:val="-1"/>
        </w:rPr>
        <w:t></w: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  <w:position w:val="-1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83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-1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2" w:right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182" w:right="5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-2.996869pt;width:452pt;height:35.1pt;mso-position-horizontal-relative:page;mso-position-vertical-relative:paragraph;z-index:-2811" coordorigin="1420,-60" coordsize="9040,702">
            <v:group style="position:absolute;left:1440;top:-40;width:9000;height:332" coordorigin="1440,-40" coordsize="9000,332">
              <v:shape style="position:absolute;left:1440;top:-40;width:9000;height:332" coordorigin="1440,-40" coordsize="9000,332" path="m1440,292l10440,292,10440,-40,1440,-40,1440,292e" filled="t" fillcolor="#C0C0C0" stroked="f">
                <v:path arrowok="t"/>
                <v:fill/>
              </v:shape>
            </v:group>
            <v:group style="position:absolute;left:1440;top:292;width:6324;height:330" coordorigin="1440,292" coordsize="6324,330">
              <v:shape style="position:absolute;left:1440;top:292;width:6324;height:330" coordorigin="1440,292" coordsize="6324,330" path="m1440,622l7764,622,7764,292,1440,292,1440,62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e.]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1" w:lineRule="exact"/>
        <w:ind w:left="11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26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</w: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83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h.]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6" w:after="0" w:line="240" w:lineRule="auto"/>
        <w:ind w:left="226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</w: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83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8" w:after="0" w:line="240" w:lineRule="auto"/>
        <w:ind w:left="226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5pt;margin-top:42.168457pt;width:468pt;height:.6pt;mso-position-horizontal-relative:page;mso-position-vertical-relative:paragraph;z-index:-2813" coordorigin="1430,843" coordsize="9360,12">
            <v:shape style="position:absolute;left:1430;top:843;width:9360;height:12" coordorigin="1430,843" coordsize="9360,12" path="m1430,855l10790,843e" filled="f" stroked="t" strokeweight="2.0pt" strokecolor="#2D368F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</w: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83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83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5"/>
          <w:pgMar w:header="746" w:footer="984" w:top="940" w:bottom="1180" w:left="260" w:right="1220"/>
          <w:headerReference w:type="default" r:id="rId10"/>
          <w:footerReference w:type="default" r:id="rId11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806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803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8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25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7" w:lineRule="auto"/>
        <w:ind w:left="102" w:right="3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rga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]’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182" w:right="433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25pt;margin-top:-2.135522pt;width:402.2pt;height:35.1pt;mso-position-horizontal-relative:page;mso-position-vertical-relative:paragraph;z-index:-2805" coordorigin="2500,-43" coordsize="8044,702">
            <v:group style="position:absolute;left:3240;top:-23;width:7284;height:332" coordorigin="3240,-23" coordsize="7284,332">
              <v:shape style="position:absolute;left:3240;top:-23;width:7284;height:332" coordorigin="3240,-23" coordsize="7284,332" path="m3240,309l10524,309,10524,-23,3240,-23,3240,309e" filled="t" fillcolor="#C0C0C0" stroked="f">
                <v:path arrowok="t"/>
                <v:fill/>
              </v:shape>
            </v:group>
            <v:group style="position:absolute;left:2520;top:309;width:3462;height:330" coordorigin="2520,309" coordsize="3462,330">
              <v:shape style="position:absolute;left:2520;top:309;width:3462;height:330" coordorigin="2520,309" coordsize="3462,330" path="m2520,639l5982,639,5982,309,2520,309,2520,639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).]</w:t>
      </w:r>
    </w:p>
    <w:p>
      <w:pPr>
        <w:spacing w:before="47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8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auto"/>
        <w:ind w:left="102" w:right="457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1pt;margin-top:-.334207pt;width:447.9pt;height:43.4pt;mso-position-horizontal-relative:page;mso-position-vertical-relative:paragraph;z-index:-2804" coordorigin="1420,-7" coordsize="8958,868">
            <v:group style="position:absolute;left:1440;top:13;width:8918;height:276" coordorigin="1440,13" coordsize="8918,276">
              <v:shape style="position:absolute;left:1440;top:13;width:8918;height:276" coordorigin="1440,13" coordsize="8918,276" path="m1440,289l10358,289,10358,13,1440,13,1440,289e" filled="t" fillcolor="#C0C0C0" stroked="f">
                <v:path arrowok="t"/>
                <v:fill/>
              </v:shape>
            </v:group>
            <v:group style="position:absolute;left:1440;top:289;width:8124;height:276" coordorigin="1440,289" coordsize="8124,276">
              <v:shape style="position:absolute;left:1440;top:289;width:8124;height:276" coordorigin="1440,289" coordsize="8124,276" path="m1440,565l9564,565,9564,289,1440,289,1440,565e" filled="t" fillcolor="#C0C0C0" stroked="f">
                <v:path arrowok="t"/>
                <v:fill/>
              </v:shape>
            </v:group>
            <v:group style="position:absolute;left:1440;top:565;width:2714;height:276" coordorigin="1440,565" coordsize="2714,276">
              <v:shape style="position:absolute;left:1440;top:565;width:2714;height:276" coordorigin="1440,565" coordsize="2714,276" path="m1440,841l4154,841,4154,565,1440,565,1440,841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6" w:footer="984" w:top="1280" w:bottom="1180" w:left="1340" w:right="1220"/>
          <w:headerReference w:type="default" r:id="rId12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2pt;margin-top:743.200012pt;width:468pt;height:.1pt;mso-position-horizontal-relative:page;mso-position-vertical-relative:page;z-index:-2794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7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2190" w:right="-20"/>
        <w:jc w:val="left"/>
        <w:rPr>
          <w:rFonts w:ascii="Malgun Gothic" w:hAnsi="Malgun Gothic" w:cs="Malgun Gothic" w:eastAsia="Malgun Gothic"/>
          <w:sz w:val="25"/>
          <w:szCs w:val="25"/>
        </w:rPr>
      </w:pPr>
      <w:rPr/>
      <w:r>
        <w:rPr/>
        <w:pict>
          <v:group style="position:absolute;margin-left:71pt;margin-top:30.27564pt;width:461.5pt;height:43.4pt;mso-position-horizontal-relative:page;mso-position-vertical-relative:paragraph;z-index:-2800" coordorigin="1420,606" coordsize="9230,868">
            <v:group style="position:absolute;left:1440;top:626;width:9190;height:276" coordorigin="1440,626" coordsize="9190,276">
              <v:shape style="position:absolute;left:1440;top:626;width:9190;height:276" coordorigin="1440,626" coordsize="9190,276" path="m1440,902l10630,902,10630,626,1440,626,1440,902e" filled="t" fillcolor="#C0C0C0" stroked="f">
                <v:path arrowok="t"/>
                <v:fill/>
              </v:shape>
            </v:group>
            <v:group style="position:absolute;left:1440;top:902;width:8784;height:276" coordorigin="1440,902" coordsize="8784,276">
              <v:shape style="position:absolute;left:1440;top:902;width:8784;height:276" coordorigin="1440,902" coordsize="8784,276" path="m1440,1178l10224,1178,10224,902,1440,902,1440,1178e" filled="t" fillcolor="#C0C0C0" stroked="f">
                <v:path arrowok="t"/>
                <v:fill/>
              </v:shape>
            </v:group>
            <v:group style="position:absolute;left:1440;top:1178;width:8778;height:276" coordorigin="1440,1178" coordsize="8778,276">
              <v:shape style="position:absolute;left:1440;top:1178;width:8778;height:276" coordorigin="1440,1178" coordsize="8778,276" path="m1440,1454l10218,1454,10218,1178,1440,1178,1440,1454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69"/>
          <w:w w:val="108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5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5"/>
          <w:b/>
          <w:bCs/>
        </w:rPr>
        <w:t>SE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-1"/>
          <w:w w:val="11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0"/>
          <w:b/>
          <w:bCs/>
        </w:rPr>
        <w:t>V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0"/>
          <w:b/>
          <w:bCs/>
        </w:rPr>
        <w:t>V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0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0"/>
          <w:b/>
          <w:bCs/>
        </w:rPr>
        <w:t>W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 </w:t>
      </w:r>
      <w:r>
        <w:rPr>
          <w:rFonts w:ascii="Malgun Gothic" w:hAnsi="Malgun Gothic" w:cs="Malgun Gothic" w:eastAsia="Malgun Gothic"/>
          <w:sz w:val="25"/>
          <w:szCs w:val="25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3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ng.]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xe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pt;margin-top:14.755884pt;width:426.2pt;height:43.4pt;mso-position-horizontal-relative:page;mso-position-vertical-relative:paragraph;z-index:-2799" coordorigin="2140,295" coordsize="8524,868">
            <v:group style="position:absolute;left:2160;top:315;width:7950;height:276" coordorigin="2160,315" coordsize="7950,276">
              <v:shape style="position:absolute;left:2160;top:315;width:7950;height:276" coordorigin="2160,315" coordsize="7950,276" path="m2160,591l10110,591,10110,315,2160,315,2160,591e" filled="t" fillcolor="#C0C0C0" stroked="f">
                <v:path arrowok="t"/>
                <v:fill/>
              </v:shape>
            </v:group>
            <v:group style="position:absolute;left:2160;top:591;width:8484;height:276" coordorigin="2160,591" coordsize="8484,276">
              <v:shape style="position:absolute;left:2160;top:591;width:8484;height:276" coordorigin="2160,591" coordsize="8484,276" path="m2160,867l10644,867,10644,591,2160,591,2160,867e" filled="t" fillcolor="#C0C0C0" stroked="f">
                <v:path arrowok="t"/>
                <v:fill/>
              </v:shape>
            </v:group>
            <v:group style="position:absolute;left:2160;top:867;width:1880;height:276" coordorigin="2160,867" coordsize="1880,276">
              <v:shape style="position:absolute;left:2160;top:867;width:1880;height:276" coordorigin="2160,867" coordsize="1880,276" path="m2160,1143l4040,1143,4040,867,2160,867,2160,114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xe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ngt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ppropri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pt;margin-top:14.755854pt;width:433.5pt;height:29.6pt;mso-position-horizontal-relative:page;mso-position-vertical-relative:paragraph;z-index:-2798" coordorigin="2140,295" coordsize="8670,592">
            <v:group style="position:absolute;left:2160;top:315;width:8630;height:276" coordorigin="2160,315" coordsize="8630,276">
              <v:shape style="position:absolute;left:2160;top:315;width:8630;height:276" coordorigin="2160,315" coordsize="8630,276" path="m2160,591l10790,591,10790,315,2160,315,2160,591e" filled="t" fillcolor="#C0C0C0" stroked="f">
                <v:path arrowok="t"/>
                <v:fill/>
              </v:shape>
            </v:group>
            <v:group style="position:absolute;left:2160;top:591;width:7412;height:276" coordorigin="2160,591" coordsize="7412,276">
              <v:shape style="position:absolute;left:2160;top:591;width:7412;height:276" coordorigin="2160,591" coordsize="7412,276" path="m2160,867l9572,867,9572,591,2160,591,2160,867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pt;margin-top:14.755859pt;width:429.2pt;height:29.6pt;mso-position-horizontal-relative:page;mso-position-vertical-relative:paragraph;z-index:-2797" coordorigin="2140,295" coordsize="8584,592">
            <v:group style="position:absolute;left:2160;top:315;width:8544;height:276" coordorigin="2160,315" coordsize="8544,276">
              <v:shape style="position:absolute;left:2160;top:315;width:8544;height:276" coordorigin="2160,315" coordsize="8544,276" path="m2160,591l10704,591,10704,315,2160,315,2160,591e" filled="t" fillcolor="#C0C0C0" stroked="f">
                <v:path arrowok="t"/>
                <v:fill/>
              </v:shape>
            </v:group>
            <v:group style="position:absolute;left:2160;top:591;width:7138;height:276" coordorigin="2160,591" coordsize="7138,276">
              <v:shape style="position:absolute;left:2160;top:591;width:7138;height:276" coordorigin="2160,591" coordsize="7138,276" path="m2160,867l9298,867,9298,591,2160,591,2160,867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2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pt;margin-top:14.755865pt;width:416.9pt;height:29.6pt;mso-position-horizontal-relative:page;mso-position-vertical-relative:paragraph;z-index:-2796" coordorigin="2140,295" coordsize="8338,592">
            <v:group style="position:absolute;left:2160;top:315;width:8298;height:276" coordorigin="2160,315" coordsize="8298,276">
              <v:shape style="position:absolute;left:2160;top:315;width:8298;height:276" coordorigin="2160,315" coordsize="8298,276" path="m2160,591l10458,591,10458,315,2160,315,2160,591e" filled="t" fillcolor="#C0C0C0" stroked="f">
                <v:path arrowok="t"/>
                <v:fill/>
              </v:shape>
            </v:group>
            <v:group style="position:absolute;left:2160;top:591;width:4906;height:276" coordorigin="2160,591" coordsize="4906,276">
              <v:shape style="position:absolute;left:2160;top:591;width:4906;height:276" coordorigin="2160,591" coordsize="4906,276" path="m2160,867l7066,867,7066,591,2160,591,2160,867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pt;margin-top:14.755857pt;width:408.5pt;height:29.6pt;mso-position-horizontal-relative:page;mso-position-vertical-relative:paragraph;z-index:-2795" coordorigin="2140,295" coordsize="8170,592">
            <v:group style="position:absolute;left:2160;top:315;width:8130;height:276" coordorigin="2160,315" coordsize="8130,276">
              <v:shape style="position:absolute;left:2160;top:315;width:8130;height:276" coordorigin="2160,315" coordsize="8130,276" path="m2160,591l10290,591,10290,315,2160,315,2160,591e" filled="t" fillcolor="#C0C0C0" stroked="f">
                <v:path arrowok="t"/>
                <v:fill/>
              </v:shape>
            </v:group>
            <v:group style="position:absolute;left:2160;top:591;width:1814;height:276" coordorigin="2160,591" coordsize="1814,276">
              <v:shape style="position:absolute;left:2160;top:591;width:1814;height:276" coordorigin="2160,591" coordsize="1814,276" path="m2160,867l3974,867,3974,591,2160,591,2160,867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6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rge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ddre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9" w:after="0" w:line="271" w:lineRule="exact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).]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xe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008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8" w:after="0" w:line="240" w:lineRule="auto"/>
        <w:ind w:left="10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1.5pt;margin-top:30.736601pt;width:468pt;height:.6pt;mso-position-horizontal-relative:page;mso-position-vertical-relative:paragraph;z-index:-2801" coordorigin="1430,615" coordsize="9360,12">
            <v:shape style="position:absolute;left:1430;top:615;width:9360;height:12" coordorigin="1430,615" coordsize="9360,12" path="m1430,627l10790,615e" filled="f" stroked="t" strokeweight="2.0pt" strokecolor="#2D368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7"/>
          <w:pgMar w:footer="984" w:header="746" w:top="1280" w:bottom="1180" w:left="1340" w:right="1220"/>
          <w:footerReference w:type="default" r:id="rId13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92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89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.426878pt;width:468pt;height:52.1pt;mso-position-horizontal-relative:page;mso-position-vertical-relative:paragraph;z-index:-27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3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9018" w:type="dxa"/>
                        <w:gridSpan w:val="4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75" w:lineRule="exact"/>
                          <w:ind w:left="2" w:right="-7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exerc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organ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addre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phone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addre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.]</w:t>
                        </w:r>
                      </w:p>
                    </w:tc>
                    <w:tc>
                      <w:tcPr>
                        <w:tcW w:w="8500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5" w:lineRule="exact"/>
        <w:ind w:left="102" w:right="-20"/>
        <w:jc w:val="left"/>
        <w:rPr>
          <w:rFonts w:ascii="Malgun Gothic" w:hAnsi="Malgun Gothic" w:cs="Malgun Gothic" w:eastAsia="Malgun Gothic"/>
          <w:sz w:val="28"/>
          <w:szCs w:val="28"/>
        </w:rPr>
      </w:pPr>
      <w:rPr/>
      <w:r>
        <w:rPr/>
        <w:pict>
          <v:group style="position:absolute;margin-left:71pt;margin-top:24.244406pt;width:457.2pt;height:43.4pt;mso-position-horizontal-relative:page;mso-position-vertical-relative:paragraph;z-index:-2791" coordorigin="1420,485" coordsize="9144,868">
            <v:group style="position:absolute;left:1440;top:505;width:9030;height:276" coordorigin="1440,505" coordsize="9030,276">
              <v:shape style="position:absolute;left:1440;top:505;width:9030;height:276" coordorigin="1440,505" coordsize="9030,276" path="m1440,781l10470,781,10470,505,1440,505,1440,781e" filled="t" fillcolor="#C0C0C0" stroked="f">
                <v:path arrowok="t"/>
                <v:fill/>
              </v:shape>
            </v:group>
            <v:group style="position:absolute;left:1440;top:781;width:9104;height:276" coordorigin="1440,781" coordsize="9104,276">
              <v:shape style="position:absolute;left:1440;top:781;width:9104;height:276" coordorigin="1440,781" coordsize="9104,276" path="m1440,1057l10544,1057,10544,781,1440,781,1440,1057e" filled="t" fillcolor="#C0C0C0" stroked="f">
                <v:path arrowok="t"/>
                <v:fill/>
              </v:shape>
            </v:group>
            <v:group style="position:absolute;left:1440;top:1057;width:3252;height:276" coordorigin="1440,1057" coordsize="3252,276">
              <v:shape style="position:absolute;left:1440;top:1057;width:3252;height:276" coordorigin="1440,1057" coordsize="3252,276" path="m1440,1333l4692,1333,4692,1057,1440,1057,1440,133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008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za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-19"/>
          <w:w w:val="100"/>
          <w:b/>
          <w:bCs/>
        </w:rPr>
        <w:t> </w:t>
      </w:r>
      <w:r>
        <w:rPr>
          <w:rFonts w:ascii="Malgun Gothic" w:hAnsi="Malgun Gothic" w:cs="Malgun Gothic" w:eastAsia="Malgun Gothic"/>
          <w:sz w:val="28"/>
          <w:szCs w:val="28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2" w:right="4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non-gove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7pt;margin-top:14.755859pt;width:390pt;height:35.1pt;mso-position-horizontal-relative:page;mso-position-vertical-relative:paragraph;z-index:-2790" coordorigin="2140,295" coordsize="7800,702">
            <v:group style="position:absolute;left:2160;top:315;width:7760;height:332" coordorigin="2160,315" coordsize="7760,332">
              <v:shape style="position:absolute;left:2160;top:315;width:7760;height:332" coordorigin="2160,315" coordsize="7760,332" path="m2160,647l9920,647,9920,315,2160,315,2160,647e" filled="t" fillcolor="#C0C0C0" stroked="f">
                <v:path arrowok="t"/>
                <v:fill/>
              </v:shape>
            </v:group>
            <v:group style="position:absolute;left:2160;top:647;width:1114;height:330" coordorigin="2160,647" coordsize="1114,330">
              <v:shape style="position:absolute;left:2160;top:647;width:1114;height:330" coordorigin="2160,647" coordsize="1114,330" path="m2160,977l3274,977,3274,647,2160,647,2160,977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5" w:after="0" w:line="330" w:lineRule="atLeast"/>
        <w:ind w:left="822" w:right="10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6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8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6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8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6" w:after="0" w:line="240" w:lineRule="auto"/>
        <w:ind w:left="1182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746" w:footer="984" w:top="1280" w:bottom="1180" w:left="1340" w:right="1220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2pt;margin-top:743.200012pt;width:468pt;height:.1pt;mso-position-horizontal-relative:page;mso-position-vertical-relative:page;z-index:-2782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7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1526" w:right="1495"/>
        <w:jc w:val="center"/>
        <w:rPr>
          <w:rFonts w:ascii="Malgun Gothic" w:hAnsi="Malgun Gothic" w:cs="Malgun Gothic" w:eastAsia="Malgun Gothic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0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69"/>
          <w:w w:val="108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38"/>
          <w:szCs w:val="38"/>
          <w:color w:val="000080"/>
          <w:spacing w:val="104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5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5"/>
          <w:b/>
          <w:bCs/>
        </w:rPr>
        <w:t>SE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10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0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0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G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65"/>
          <w:w w:val="11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10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0"/>
          <w:b/>
          <w:bCs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0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0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0"/>
          <w:b/>
          <w:bCs/>
        </w:rPr>
        <w:t>Y</w:t>
      </w:r>
      <w:r>
        <w:rPr>
          <w:rFonts w:ascii="Arial" w:hAnsi="Arial" w:cs="Arial" w:eastAsia="Arial"/>
          <w:sz w:val="25"/>
          <w:szCs w:val="25"/>
          <w:color w:val="000080"/>
          <w:spacing w:val="4"/>
          <w:w w:val="110"/>
          <w:b/>
          <w:bCs/>
        </w:rPr>
        <w:t> </w:t>
      </w:r>
      <w:r>
        <w:rPr>
          <w:rFonts w:ascii="Malgun Gothic" w:hAnsi="Malgun Gothic" w:cs="Malgun Gothic" w:eastAsia="Malgun Gothic"/>
          <w:sz w:val="25"/>
          <w:szCs w:val="25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5"/>
          <w:szCs w:val="25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2" w:right="10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-2.996899pt;width:426.8pt;height:35.1pt;mso-position-horizontal-relative:page;mso-position-vertical-relative:paragraph;z-index:-2786" coordorigin="1420,-60" coordsize="8536,702">
            <v:group style="position:absolute;left:1440;top:-40;width:8496;height:332" coordorigin="1440,-40" coordsize="8496,332">
              <v:shape style="position:absolute;left:1440;top:-40;width:8496;height:332" coordorigin="1440,-40" coordsize="8496,332" path="m1440,292l9936,292,9936,-40,1440,-40,1440,292e" filled="t" fillcolor="#C0C0C0" stroked="f">
                <v:path arrowok="t"/>
                <v:fill/>
              </v:shape>
            </v:group>
            <v:group style="position:absolute;left:1440;top:292;width:862;height:330" coordorigin="1440,292" coordsize="862,330">
              <v:shape style="position:absolute;left:1440;top:292;width:862;height:330" coordorigin="1440,292" coordsize="862,330" path="m1440,622l2302,622,2302,292,1440,292,1440,62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46" w:after="0" w:line="240" w:lineRule="auto"/>
        <w:ind w:left="102" w:right="-20"/>
        <w:jc w:val="left"/>
        <w:rPr>
          <w:rFonts w:ascii="Malgun Gothic" w:hAnsi="Malgun Gothic" w:cs="Malgun Gothic" w:eastAsia="Malgun Gothic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1"/>
          <w:w w:val="11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3"/>
          <w:b/>
          <w:bCs/>
        </w:rPr>
        <w:t>x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rc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20"/>
          <w:w w:val="11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13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13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3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3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29"/>
          <w:w w:val="113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5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5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-13"/>
          <w:w w:val="115"/>
          <w:b/>
          <w:bCs/>
        </w:rPr>
        <w:t> </w:t>
      </w:r>
      <w:r>
        <w:rPr>
          <w:rFonts w:ascii="Malgun Gothic" w:hAnsi="Malgun Gothic" w:cs="Malgun Gothic" w:eastAsia="Malgun Gothic"/>
          <w:sz w:val="28"/>
          <w:szCs w:val="28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7" w:lineRule="auto"/>
        <w:ind w:left="102" w:right="8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-2.996863pt;width:437.4pt;height:52.25pt;mso-position-horizontal-relative:page;mso-position-vertical-relative:paragraph;z-index:-2785" coordorigin="1420,-60" coordsize="8748,1045">
            <v:group style="position:absolute;left:1440;top:-40;width:8708;height:332" coordorigin="1440,-40" coordsize="8708,332">
              <v:shape style="position:absolute;left:1440;top:-40;width:8708;height:332" coordorigin="1440,-40" coordsize="8708,332" path="m1440,292l10148,292,10148,-40,1440,-40,1440,292e" filled="t" fillcolor="#C0C0C0" stroked="f">
                <v:path arrowok="t"/>
                <v:fill/>
              </v:shape>
            </v:group>
            <v:group style="position:absolute;left:1440;top:292;width:8660;height:330" coordorigin="1440,292" coordsize="8660,330">
              <v:shape style="position:absolute;left:1440;top:292;width:8660;height:330" coordorigin="1440,292" coordsize="8660,330" path="m1440,622l10100,622,10100,292,1440,292,1440,622e" filled="t" fillcolor="#C0C0C0" stroked="f">
                <v:path arrowok="t"/>
                <v:fill/>
              </v:shape>
            </v:group>
            <v:group style="position:absolute;left:1440;top:622;width:6346;height:332" coordorigin="1440,622" coordsize="6346,332">
              <v:shape style="position:absolute;left:1440;top:622;width:6346;height:332" coordorigin="1440,622" coordsize="6346,332" path="m1440,954l7786,954,7786,622,1440,622,1440,954e" filled="t" fillcolor="#C0C0C0" stroked="f">
                <v:path arrowok="t"/>
                <v:fill/>
              </v:shape>
            </v:group>
            <v:group style="position:absolute;left:7816;top:622;width:2;height:332" coordorigin="7816,622" coordsize="2,332">
              <v:shape style="position:absolute;left:7816;top:622;width:2;height:332" coordorigin="7816,622" coordsize="0,332" path="m7816,622l7816,954e" filled="f" stroked="t" strokeweight="3.1pt" strokecolor="#FFFF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(one-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aph)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49" w:after="0" w:line="240" w:lineRule="auto"/>
        <w:ind w:left="102" w:right="-20"/>
        <w:jc w:val="left"/>
        <w:rPr>
          <w:rFonts w:ascii="Malgun Gothic" w:hAnsi="Malgun Gothic" w:cs="Malgun Gothic" w:eastAsia="Malgun Gothic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1"/>
          <w:w w:val="11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x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rc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7"/>
          <w:w w:val="11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j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000080"/>
          <w:spacing w:val="34"/>
          <w:w w:val="11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16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b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ili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6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000080"/>
          <w:spacing w:val="55"/>
          <w:w w:val="116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8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8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-18"/>
          <w:w w:val="118"/>
          <w:b/>
          <w:bCs/>
        </w:rPr>
        <w:t> </w:t>
      </w:r>
      <w:r>
        <w:rPr>
          <w:rFonts w:ascii="Malgun Gothic" w:hAnsi="Malgun Gothic" w:cs="Malgun Gothic" w:eastAsia="Malgun Gothic"/>
          <w:sz w:val="28"/>
          <w:szCs w:val="28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7" w:lineRule="auto"/>
        <w:ind w:left="102" w:right="5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-2.996863pt;width:448.7pt;height:84.7pt;mso-position-horizontal-relative:page;mso-position-vertical-relative:paragraph;z-index:-2784" coordorigin="1420,-60" coordsize="8974,1694">
            <v:group style="position:absolute;left:1440;top:-40;width:8402;height:330" coordorigin="1440,-40" coordsize="8402,330">
              <v:shape style="position:absolute;left:1440;top:-40;width:8402;height:330" coordorigin="1440,-40" coordsize="8402,330" path="m1440,290l9842,290,9842,-40,1440,-40,1440,290e" filled="t" fillcolor="#C0C0C0" stroked="f">
                <v:path arrowok="t"/>
                <v:fill/>
              </v:shape>
            </v:group>
            <v:group style="position:absolute;left:1440;top:290;width:8680;height:332" coordorigin="1440,290" coordsize="8680,332">
              <v:shape style="position:absolute;left:1440;top:290;width:8680;height:332" coordorigin="1440,290" coordsize="8680,332" path="m1440,622l10120,622,10120,290,1440,290,1440,622e" filled="t" fillcolor="#C0C0C0" stroked="f">
                <v:path arrowok="t"/>
                <v:fill/>
              </v:shape>
            </v:group>
            <v:group style="position:absolute;left:1440;top:622;width:8858;height:330" coordorigin="1440,622" coordsize="8858,330">
              <v:shape style="position:absolute;left:1440;top:622;width:8858;height:330" coordorigin="1440,622" coordsize="8858,330" path="m1440,952l10298,952,10298,622,1440,622,1440,952e" filled="t" fillcolor="#C0C0C0" stroked="f">
                <v:path arrowok="t"/>
                <v:fill/>
              </v:shape>
            </v:group>
            <v:group style="position:absolute;left:1440;top:952;width:8934;height:332" coordorigin="1440,952" coordsize="8934,332">
              <v:shape style="position:absolute;left:1440;top:952;width:8934;height:332" coordorigin="1440,952" coordsize="8934,332" path="m1440,1284l10374,1284,10374,952,1440,952,1440,1284e" filled="t" fillcolor="#C0C0C0" stroked="f">
                <v:path arrowok="t"/>
                <v:fill/>
              </v:shape>
            </v:group>
            <v:group style="position:absolute;left:1440;top:1284;width:8824;height:330" coordorigin="1440,1284" coordsize="8824,330">
              <v:shape style="position:absolute;left:1440;top:1284;width:8824;height:330" coordorigin="1440,1284" coordsize="8824,330" path="m1440,1614l10264,1614,10264,1284,1440,1284,1440,1614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02" w:right="2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02" w:right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e: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4" w:right="1184"/>
        <w:jc w:val="center"/>
        <w:tabs>
          <w:tab w:pos="1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76"/>
        </w:rPr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7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949997pt;margin-top:-2.696878pt;width:111.15pt;height:41.05pt;mso-position-horizontal-relative:page;mso-position-vertical-relative:paragraph;z-index:-27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8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2.8" w:space="0" w:color="C0C0C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nil" w:sz="6" w:space="0" w:color="auto"/>
                          <w:left w:val="single" w:sz="32.8" w:space="0" w:color="C0C0C0"/>
                          <w:right w:val="single" w:sz="32.8" w:space="0" w:color="C0C0C0"/>
                        </w:tcBorders>
                        <w:shd w:val="clear" w:color="auto" w:fill="C0C0C0"/>
                      </w:tcPr>
                      <w:p>
                        <w:pPr>
                          <w:spacing w:before="54" w:after="0" w:line="240" w:lineRule="auto"/>
                          <w:ind w:left="-79" w:right="-15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2.8" w:space="0" w:color="C0C0C0"/>
                        </w:tcBorders>
                        <w:shd w:val="clear" w:color="auto" w:fill="C0C0C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0" w:type="dxa"/>
                        <w:vMerge/>
                        <w:tcBorders>
                          <w:bottom w:val="nil" w:sz="6" w:space="0" w:color="auto"/>
                          <w:left w:val="single" w:sz="32.8" w:space="0" w:color="C0C0C0"/>
                          <w:right w:val="single" w:sz="32.8" w:space="0" w:color="C0C0C0"/>
                        </w:tcBorders>
                        <w:shd w:val="clear" w:color="auto" w:fill="C0C0C0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" w:hRule="exact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0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nil" w:sz="6" w:space="0" w:color="auto"/>
                          <w:left w:val="single" w:sz="32.8" w:space="0" w:color="C0C0C0"/>
                          <w:right w:val="single" w:sz="32.8" w:space="0" w:color="C0C0C0"/>
                        </w:tcBorders>
                        <w:shd w:val="clear" w:color="auto" w:fill="C0C0C0"/>
                      </w:tcPr>
                      <w:p>
                        <w:pPr>
                          <w:spacing w:before="54" w:after="0" w:line="240" w:lineRule="auto"/>
                          <w:ind w:left="-79" w:right="-15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4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32.8" w:space="0" w:color="C0C0C0"/>
                        </w:tcBorders>
                        <w:shd w:val="clear" w:color="auto" w:fill="C0C0C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00" w:type="dxa"/>
                        <w:vMerge/>
                        <w:tcBorders>
                          <w:bottom w:val="nil" w:sz="6" w:space="0" w:color="auto"/>
                          <w:left w:val="single" w:sz="32.8" w:space="0" w:color="C0C0C0"/>
                          <w:right w:val="single" w:sz="32.8" w:space="0" w:color="C0C0C0"/>
                        </w:tcBorders>
                        <w:shd w:val="clear" w:color="auto" w:fill="C0C0C0"/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1]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2]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3]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36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1]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2]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  <w:t>3]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3" w:lineRule="exact"/>
        <w:ind w:left="102" w:right="-20"/>
        <w:jc w:val="left"/>
        <w:rPr>
          <w:rFonts w:ascii="Malgun Gothic" w:hAnsi="Malgun Gothic" w:cs="Malgun Gothic" w:eastAsia="Malgun Gothic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15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ri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000080"/>
          <w:spacing w:val="13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15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mm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15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15"/>
          <w:b/>
          <w:bCs/>
        </w:rPr>
        <w:t>ry</w:t>
      </w:r>
      <w:r>
        <w:rPr>
          <w:rFonts w:ascii="Arial" w:hAnsi="Arial" w:cs="Arial" w:eastAsia="Arial"/>
          <w:sz w:val="28"/>
          <w:szCs w:val="28"/>
          <w:color w:val="000080"/>
          <w:spacing w:val="2"/>
          <w:w w:val="115"/>
          <w:b/>
          <w:bCs/>
        </w:rPr>
        <w:t> </w:t>
      </w:r>
      <w:r>
        <w:rPr>
          <w:rFonts w:ascii="Malgun Gothic" w:hAnsi="Malgun Gothic" w:cs="Malgun Gothic" w:eastAsia="Malgun Gothic"/>
          <w:sz w:val="28"/>
          <w:szCs w:val="28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7" w:lineRule="auto"/>
        <w:ind w:left="102" w:right="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5pt;margin-top:101.303131pt;width:468pt;height:.6pt;mso-position-horizontal-relative:page;mso-position-vertical-relative:paragraph;z-index:-2787" coordorigin="1430,2026" coordsize="9360,12">
            <v:shape style="position:absolute;left:1430;top:2026;width:9360;height:12" coordorigin="1430,2026" coordsize="9360,12" path="m1430,2038l10790,2026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1pt;margin-top:-2.996869pt;width:461.6pt;height:68.2pt;mso-position-horizontal-relative:page;mso-position-vertical-relative:paragraph;z-index:-2783" coordorigin="1420,-60" coordsize="9232,1364">
            <v:group style="position:absolute;left:1440;top:-40;width:8626;height:330" coordorigin="1440,-40" coordsize="8626,330">
              <v:shape style="position:absolute;left:1440;top:-40;width:8626;height:330" coordorigin="1440,-40" coordsize="8626,330" path="m1440,290l10066,290,10066,-40,1440,-40,1440,290e" filled="t" fillcolor="#C0C0C0" stroked="f">
                <v:path arrowok="t"/>
                <v:fill/>
              </v:shape>
            </v:group>
            <v:group style="position:absolute;left:1440;top:290;width:9192;height:332" coordorigin="1440,290" coordsize="9192,332">
              <v:shape style="position:absolute;left:1440;top:290;width:9192;height:332" coordorigin="1440,290" coordsize="9192,332" path="m1440,622l10632,622,10632,290,1440,290,1440,622e" filled="t" fillcolor="#C0C0C0" stroked="f">
                <v:path arrowok="t"/>
                <v:fill/>
              </v:shape>
            </v:group>
            <v:group style="position:absolute;left:1440;top:622;width:9136;height:330" coordorigin="1440,622" coordsize="9136,330">
              <v:shape style="position:absolute;left:1440;top:622;width:9136;height:330" coordorigin="1440,622" coordsize="9136,330" path="m1440,952l10576,952,10576,622,1440,622,1440,952e" filled="t" fillcolor="#C0C0C0" stroked="f">
                <v:path arrowok="t"/>
                <v:fill/>
              </v:shape>
            </v:group>
            <v:group style="position:absolute;left:1440;top:952;width:4540;height:332" coordorigin="1440,952" coordsize="4540,332">
              <v:shape style="position:absolute;left:1440;top:952;width:4540;height:332" coordorigin="1440,952" coordsize="4540,332" path="m1440,1284l5980,1284,5980,952,1440,952,1440,1284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jc w:val="left"/>
        <w:spacing w:after="0"/>
        <w:sectPr>
          <w:pgMar w:footer="984" w:header="746" w:top="1280" w:bottom="1180" w:left="1340" w:right="1220"/>
          <w:footerReference w:type="default" r:id="rId14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2pt;margin-top:743.200012pt;width:468pt;height:.1pt;mso-position-horizontal-relative:page;mso-position-vertical-relative:page;z-index:-2778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7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40" w:lineRule="auto"/>
        <w:ind w:left="171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0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69"/>
          <w:w w:val="108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3:</w:t>
      </w:r>
      <w:r>
        <w:rPr>
          <w:rFonts w:ascii="Arial" w:hAnsi="Arial" w:cs="Arial" w:eastAsia="Arial"/>
          <w:sz w:val="38"/>
          <w:szCs w:val="38"/>
          <w:color w:val="000080"/>
          <w:spacing w:val="104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9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Y</w:t>
      </w:r>
      <w:r>
        <w:rPr>
          <w:rFonts w:ascii="Arial" w:hAnsi="Arial" w:cs="Arial" w:eastAsia="Arial"/>
          <w:sz w:val="25"/>
          <w:szCs w:val="25"/>
          <w:color w:val="000080"/>
          <w:spacing w:val="-2"/>
          <w:w w:val="109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59"/>
          <w:w w:val="109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-1"/>
          <w:w w:val="101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5"/>
          <w:b/>
          <w:bCs/>
        </w:rPr>
        <w:t>B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4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102" w:right="1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2" w:right="6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on.]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1.5pt;margin-top:19.631824pt;width:459.2pt;height:56.2pt;mso-position-horizontal-relative:page;mso-position-vertical-relative:paragraph;z-index:-2779" coordorigin="1430,393" coordsize="9184,1124">
            <v:group style="position:absolute;left:3888;top:403;width:6472;height:276" coordorigin="3888,403" coordsize="6472,276">
              <v:shape style="position:absolute;left:3888;top:403;width:6472;height:276" coordorigin="3888,403" coordsize="6472,276" path="m3888,679l10360,679,10360,403,3888,403,3888,679e" filled="t" fillcolor="#C0C0C0" stroked="f">
                <v:path arrowok="t"/>
                <v:fill/>
              </v:shape>
            </v:group>
            <v:group style="position:absolute;left:1440;top:679;width:8392;height:276" coordorigin="1440,679" coordsize="8392,276">
              <v:shape style="position:absolute;left:1440;top:679;width:8392;height:276" coordorigin="1440,679" coordsize="8392,276" path="m1440,955l9832,955,9832,679,1440,679,1440,955e" filled="t" fillcolor="#C0C0C0" stroked="f">
                <v:path arrowok="t"/>
                <v:fill/>
              </v:shape>
            </v:group>
            <v:group style="position:absolute;left:1440;top:955;width:9164;height:276" coordorigin="1440,955" coordsize="9164,276">
              <v:shape style="position:absolute;left:1440;top:955;width:9164;height:276" coordorigin="1440,955" coordsize="9164,276" path="m1440,1231l10604,1231,10604,955,1440,955,1440,1231e" filled="t" fillcolor="#C0C0C0" stroked="f">
                <v:path arrowok="t"/>
                <v:fill/>
              </v:shape>
            </v:group>
            <v:group style="position:absolute;left:1440;top:1231;width:5346;height:276" coordorigin="1440,1231" coordsize="5346,276">
              <v:shape style="position:absolute;left:1440;top:1231;width:5346;height:276" coordorigin="1440,1231" coordsize="5346,276" path="m1440,1507l6786,1507,6786,1231,1440,1231,1440,1507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.5pt;margin-top:-87.268173pt;width:446.2pt;height:70.0pt;mso-position-horizontal-relative:page;mso-position-vertical-relative:paragraph;z-index:-2777" coordorigin="1430,-1745" coordsize="8924,1400">
            <v:group style="position:absolute;left:1440;top:-1735;width:8810;height:276" coordorigin="1440,-1735" coordsize="8810,276">
              <v:shape style="position:absolute;left:1440;top:-1735;width:8810;height:276" coordorigin="1440,-1735" coordsize="8810,276" path="m1440,-1459l10250,-1459,10250,-1735,1440,-1735,1440,-1459e" filled="t" fillcolor="#C0C0C0" stroked="f">
                <v:path arrowok="t"/>
                <v:fill/>
              </v:shape>
            </v:group>
            <v:group style="position:absolute;left:1440;top:-1459;width:2120;height:276" coordorigin="1440,-1459" coordsize="2120,276">
              <v:shape style="position:absolute;left:1440;top:-1459;width:2120;height:276" coordorigin="1440,-1459" coordsize="2120,276" path="m1440,-1183l3560,-1183,3560,-1459,1440,-1459,1440,-1183e" filled="t" fillcolor="#C0C0C0" stroked="f">
                <v:path arrowok="t"/>
                <v:fill/>
              </v:shape>
            </v:group>
            <v:group style="position:absolute;left:3590;top:-1459;width:2;height:276" coordorigin="3590,-1459" coordsize="2,276">
              <v:shape style="position:absolute;left:3590;top:-1459;width:2;height:276" coordorigin="3590,-1459" coordsize="0,276" path="m3590,-1459l3590,-1183e" filled="f" stroked="t" strokeweight="3.1pt" strokecolor="#C0C0C0">
                <v:path arrowok="t"/>
              </v:shape>
            </v:group>
            <v:group style="position:absolute;left:3620;top:-1459;width:6724;height:276" coordorigin="3620,-1459" coordsize="6724,276">
              <v:shape style="position:absolute;left:3620;top:-1459;width:6724;height:276" coordorigin="3620,-1459" coordsize="6724,276" path="m3620,-1183l10344,-1183,10344,-1459,3620,-1459,3620,-1183e" filled="t" fillcolor="#C0C0C0" stroked="f">
                <v:path arrowok="t"/>
                <v:fill/>
              </v:shape>
            </v:group>
            <v:group style="position:absolute;left:1440;top:-1183;width:8390;height:276" coordorigin="1440,-1183" coordsize="8390,276">
              <v:shape style="position:absolute;left:1440;top:-1183;width:8390;height:276" coordorigin="1440,-1183" coordsize="8390,276" path="m1440,-907l9830,-907,9830,-1183,1440,-1183,1440,-907e" filled="t" fillcolor="#C0C0C0" stroked="f">
                <v:path arrowok="t"/>
                <v:fill/>
              </v:shape>
            </v:group>
            <v:group style="position:absolute;left:1440;top:-907;width:954;height:276" coordorigin="1440,-907" coordsize="954,276">
              <v:shape style="position:absolute;left:1440;top:-907;width:954;height:276" coordorigin="1440,-907" coordsize="954,276" path="m1440,-631l2394,-631,2394,-907,1440,-907,1440,-631e" filled="t" fillcolor="#C0C0C0" stroked="f">
                <v:path arrowok="t"/>
                <v:fill/>
              </v:shape>
            </v:group>
            <v:group style="position:absolute;left:2424;top:-907;width:2;height:276" coordorigin="2424,-907" coordsize="2,276">
              <v:shape style="position:absolute;left:2424;top:-907;width:2;height:276" coordorigin="2424,-907" coordsize="0,276" path="m2424,-907l2424,-631e" filled="f" stroked="t" strokeweight="3.1pt" strokecolor="#C0C0C0">
                <v:path arrowok="t"/>
              </v:shape>
            </v:group>
            <v:group style="position:absolute;left:2454;top:-907;width:7698;height:276" coordorigin="2454,-907" coordsize="7698,276">
              <v:shape style="position:absolute;left:2454;top:-907;width:7698;height:276" coordorigin="2454,-907" coordsize="7698,276" path="m2454,-631l10152,-631,10152,-907,2454,-907,2454,-631e" filled="t" fillcolor="#C0C0C0" stroked="f">
                <v:path arrowok="t"/>
                <v:fill/>
              </v:shape>
            </v:group>
            <v:group style="position:absolute;left:1440;top:-631;width:4026;height:276" coordorigin="1440,-631" coordsize="4026,276">
              <v:shape style="position:absolute;left:1440;top:-631;width:4026;height:276" coordorigin="1440,-631" coordsize="4026,276" path="m1440,-355l5466,-355,5466,-631,1440,-631,1440,-355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80"/>
          <w:spacing w:val="5"/>
          <w:w w:val="102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9" w:after="0" w:line="240" w:lineRule="auto"/>
        <w:ind w:left="102" w:right="3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ty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[Inc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overv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on-ba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exact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.]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9pt;margin-top:28.10586pt;width:451.3pt;height:84.8pt;mso-position-horizontal-relative:page;mso-position-vertical-relative:paragraph;z-index:-2775" coordorigin="1780,562" coordsize="9026,1696">
            <v:group style="position:absolute;left:3742;top:582;width:7044;height:276" coordorigin="3742,582" coordsize="7044,276">
              <v:shape style="position:absolute;left:3742;top:582;width:7044;height:276" coordorigin="3742,582" coordsize="7044,276" path="m3742,858l10786,858,10786,582,3742,582,3742,858e" filled="t" fillcolor="#C0C0C0" stroked="f">
                <v:path arrowok="t"/>
                <v:fill/>
              </v:shape>
            </v:group>
            <v:group style="position:absolute;left:1800;top:858;width:8232;height:276" coordorigin="1800,858" coordsize="8232,276">
              <v:shape style="position:absolute;left:1800;top:858;width:8232;height:276" coordorigin="1800,858" coordsize="8232,276" path="m1800,1134l10032,1134,10032,858,1800,858,1800,1134e" filled="t" fillcolor="#C0C0C0" stroked="f">
                <v:path arrowok="t"/>
                <v:fill/>
              </v:shape>
            </v:group>
            <v:group style="position:absolute;left:1800;top:1134;width:8104;height:276" coordorigin="1800,1134" coordsize="8104,276">
              <v:shape style="position:absolute;left:1800;top:1134;width:8104;height:276" coordorigin="1800,1134" coordsize="8104,276" path="m1800,1410l9904,1410,9904,1134,1800,1134,1800,1410e" filled="t" fillcolor="#C0C0C0" stroked="f">
                <v:path arrowok="t"/>
                <v:fill/>
              </v:shape>
            </v:group>
            <v:group style="position:absolute;left:1800;top:1410;width:8704;height:276" coordorigin="1800,1410" coordsize="8704,276">
              <v:shape style="position:absolute;left:1800;top:1410;width:8704;height:276" coordorigin="1800,1410" coordsize="8704,276" path="m1800,1686l10504,1686,10504,1410,1800,1410,1800,1686e" filled="t" fillcolor="#C0C0C0" stroked="f">
                <v:path arrowok="t"/>
                <v:fill/>
              </v:shape>
            </v:group>
            <v:group style="position:absolute;left:1800;top:1686;width:8978;height:276" coordorigin="1800,1686" coordsize="8978,276">
              <v:shape style="position:absolute;left:1800;top:1686;width:8978;height:276" coordorigin="1800,1686" coordsize="8978,276" path="m1800,1962l10778,1962,10778,1686,1800,1686,1800,1962e" filled="t" fillcolor="#C0C0C0" stroked="f">
                <v:path arrowok="t"/>
                <v:fill/>
              </v:shape>
            </v:group>
            <v:group style="position:absolute;left:1800;top:1962;width:6344;height:276" coordorigin="1800,1962" coordsize="6344,276">
              <v:shape style="position:absolute;left:1800;top:1962;width:6344;height:276" coordorigin="1800,1962" coordsize="6344,276" path="m1800,2238l8144,2238,8144,1962,1800,1962,1800,2238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4"/>
          <w:szCs w:val="24"/>
          <w:color w:val="000080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on(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highlight w:val="lightGray"/>
          <w:spacing w:val="0"/>
          <w:w w:val="100"/>
        </w:rPr>
        <w:t>n.]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2" w:right="1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7pt;margin-top:95.755852pt;width:416.9pt;height:43.4pt;mso-position-horizontal-relative:page;mso-position-vertical-relative:paragraph;z-index:-2774" coordorigin="2140,1915" coordsize="8338,868">
            <v:group style="position:absolute;left:3594;top:1935;width:6632;height:276" coordorigin="3594,1935" coordsize="6632,276">
              <v:shape style="position:absolute;left:3594;top:1935;width:6632;height:276" coordorigin="3594,1935" coordsize="6632,276" path="m3594,2211l10226,2211,10226,1935,3594,1935,3594,2211e" filled="t" fillcolor="#C0C0C0" stroked="f">
                <v:path arrowok="t"/>
                <v:fill/>
              </v:shape>
            </v:group>
            <v:group style="position:absolute;left:2160;top:2211;width:8298;height:276" coordorigin="2160,2211" coordsize="8298,276">
              <v:shape style="position:absolute;left:2160;top:2211;width:8298;height:276" coordorigin="2160,2211" coordsize="8298,276" path="m2160,2487l10458,2487,10458,2211,2160,2211,2160,2487e" filled="t" fillcolor="#C0C0C0" stroked="f">
                <v:path arrowok="t"/>
                <v:fill/>
              </v:shape>
            </v:group>
            <v:group style="position:absolute;left:2160;top:2487;width:8004;height:276" coordorigin="2160,2487" coordsize="8004,276">
              <v:shape style="position:absolute;left:2160;top:2487;width:8004;height:276" coordorigin="2160,2487" coordsize="8004,276" path="m2160,2763l10164,2763,10164,2487,2160,2487,2160,276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[B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behav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recogn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on.]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2" w:right="5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color w:val="00008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evant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accep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]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1542" w:right="612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7pt;margin-top:102.399132pt;width:431.9pt;height:57.2pt;mso-position-horizontal-relative:page;mso-position-vertical-relative:paragraph;z-index:-2773" coordorigin="2140,2048" coordsize="8638,1144">
            <v:group style="position:absolute;left:3288;top:2068;width:6770;height:276" coordorigin="3288,2068" coordsize="6770,276">
              <v:shape style="position:absolute;left:3288;top:2068;width:6770;height:276" coordorigin="3288,2068" coordsize="6770,276" path="m3288,2344l10058,2344,10058,2068,3288,2068,3288,2344e" filled="t" fillcolor="#C0C0C0" stroked="f">
                <v:path arrowok="t"/>
                <v:fill/>
              </v:shape>
            </v:group>
            <v:group style="position:absolute;left:2160;top:2344;width:8598;height:276" coordorigin="2160,2344" coordsize="8598,276">
              <v:shape style="position:absolute;left:2160;top:2344;width:8598;height:276" coordorigin="2160,2344" coordsize="8598,276" path="m2160,2620l10758,2620,10758,2344,2160,2344,2160,2620e" filled="t" fillcolor="#C0C0C0" stroked="f">
                <v:path arrowok="t"/>
                <v:fill/>
              </v:shape>
            </v:group>
            <v:group style="position:absolute;left:2160;top:2620;width:8370;height:276" coordorigin="2160,2620" coordsize="8370,276">
              <v:shape style="position:absolute;left:2160;top:2620;width:8370;height:276" coordorigin="2160,2620" coordsize="8370,276" path="m2160,2896l10530,2896,10530,2620,2160,2620,2160,2896e" filled="t" fillcolor="#C0C0C0" stroked="f">
                <v:path arrowok="t"/>
                <v:fill/>
              </v:shape>
            </v:group>
            <v:group style="position:absolute;left:2160;top:2896;width:7810;height:276" coordorigin="2160,2896" coordsize="7810,276">
              <v:shape style="position:absolute;left:2160;top:2896;width:7810;height:276" coordorigin="2160,2896" coordsize="7810,276" path="m2160,3172l9970,3172,9970,2896,2160,2896,2160,317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dure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nd/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gul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1-2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k]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40" w:type="dxa"/>
      </w:tblPr>
      <w:tblGrid/>
      <w:tr>
        <w:trPr>
          <w:trHeight w:val="276" w:hRule="exact"/>
        </w:trPr>
        <w:tc>
          <w:tcPr>
            <w:tcW w:w="74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9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</w:tc>
      </w:tr>
      <w:tr>
        <w:trPr>
          <w:trHeight w:val="306" w:hRule="exact"/>
        </w:trPr>
        <w:tc>
          <w:tcPr>
            <w:tcW w:w="6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k]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06" w:hRule="exact"/>
        </w:trPr>
        <w:tc>
          <w:tcPr>
            <w:tcW w:w="74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30" w:after="0" w:line="240" w:lineRule="auto"/>
              <w:ind w:left="2" w:right="-79"/>
              <w:jc w:val="left"/>
              <w:tabs>
                <w:tab w:pos="7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</w:tc>
      </w:tr>
      <w:tr>
        <w:trPr>
          <w:trHeight w:val="276" w:hRule="exact"/>
        </w:trPr>
        <w:tc>
          <w:tcPr>
            <w:tcW w:w="6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k]</w:t>
            </w:r>
          </w:p>
        </w:tc>
        <w:tc>
          <w:tcPr>
            <w:tcW w:w="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color w:val="00008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3.</w:t>
      </w:r>
    </w:p>
    <w:p>
      <w:pPr>
        <w:spacing w:before="0" w:after="0" w:line="240" w:lineRule="auto"/>
        <w:ind w:left="822" w:right="1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.5pt;margin-top:51.303123pt;width:468pt;height:.6pt;mso-position-horizontal-relative:page;mso-position-vertical-relative:paragraph;z-index:-2776" coordorigin="1430,1026" coordsize="9360,12">
            <v:shape style="position:absolute;left:1430;top:1026;width:9360;height:12" coordorigin="1430,1026" coordsize="9360,12" path="m1430,1038l10790,1026e" filled="f" stroked="t" strokeweight="2.0pt" strokecolor="#2D368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happene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0"/>
          <w:pgMar w:footer="984" w:header="746" w:top="1280" w:bottom="1180" w:left="1340" w:right="1220"/>
          <w:footerReference w:type="default" r:id="rId15"/>
          <w:pgSz w:w="12240" w:h="15840"/>
        </w:sectPr>
      </w:pPr>
      <w:rPr/>
    </w:p>
    <w:p>
      <w:pPr>
        <w:spacing w:before="0" w:after="0" w:line="364" w:lineRule="exact"/>
        <w:ind w:left="106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71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67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17.803146pt;width:468pt;height:65.9pt;mso-position-horizontal-relative:page;mso-position-vertical-relative:paragraph;z-index:-27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gridSpan w:val="3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4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84" w:type="dxa"/>
                        <w:gridSpan w:val="5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75" w:lineRule="exact"/>
                          <w:ind w:left="2" w:right="-8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nnova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approache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exerc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720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572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perfor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adequa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4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hor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720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6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d.]</w:t>
                        </w:r>
                      </w:p>
                    </w:tc>
                    <w:tc>
                      <w:tcPr>
                        <w:tcW w:w="7580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4"/>
          <w:szCs w:val="24"/>
          <w:color w:val="000080"/>
          <w:spacing w:val="-28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4"/>
          <w:szCs w:val="24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2" w:right="2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3pt;margin-top:58.705883pt;width:245.1pt;height:49.4pt;mso-position-horizontal-relative:page;mso-position-vertical-relative:paragraph;z-index:-2769" coordorigin="2860,1174" coordsize="4902,988">
            <v:group style="position:absolute;left:2880;top:1194;width:180;height:276" coordorigin="2880,1194" coordsize="180,276">
              <v:shape style="position:absolute;left:2880;top:1194;width:180;height:276" coordorigin="2880,1194" coordsize="180,276" path="m2880,1470l3060,1470,3060,1194,2880,1194,2880,1470e" filled="t" fillcolor="#C0C0C0" stroked="f">
                <v:path arrowok="t"/>
                <v:fill/>
              </v:shape>
            </v:group>
            <v:group style="position:absolute;left:2880;top:1530;width:180;height:276" coordorigin="2880,1530" coordsize="180,276">
              <v:shape style="position:absolute;left:2880;top:1530;width:180;height:276" coordorigin="2880,1530" coordsize="180,276" path="m2880,1806l3060,1806,3060,1530,2880,1530,2880,1806e" filled="t" fillcolor="#C0C0C0" stroked="f">
                <v:path arrowok="t"/>
                <v:fill/>
              </v:shape>
            </v:group>
            <v:group style="position:absolute;left:3060;top:1194;width:540;height:276" coordorigin="3060,1194" coordsize="540,276">
              <v:shape style="position:absolute;left:3060;top:1194;width:540;height:276" coordorigin="3060,1194" coordsize="540,276" path="m3060,1470l3600,1470,3600,1194,3060,1194,3060,1470e" filled="t" fillcolor="#C0C0C0" stroked="f">
                <v:path arrowok="t"/>
                <v:fill/>
              </v:shape>
            </v:group>
            <v:group style="position:absolute;left:3600;top:1194;width:4152;height:276" coordorigin="3600,1194" coordsize="4152,276">
              <v:shape style="position:absolute;left:3600;top:1194;width:4152;height:276" coordorigin="3600,1194" coordsize="4152,276" path="m3600,1470l7752,1470,7752,1194,3600,1194,3600,1470e" filled="t" fillcolor="#C0C0C0" stroked="f">
                <v:path arrowok="t"/>
                <v:fill/>
              </v:shape>
            </v:group>
            <v:group style="position:absolute;left:2880;top:1866;width:180;height:276" coordorigin="2880,1866" coordsize="180,276">
              <v:shape style="position:absolute;left:2880;top:1866;width:180;height:276" coordorigin="2880,1866" coordsize="180,276" path="m2880,2142l3060,2142,3060,1866,2880,1866,2880,2142e" filled="t" fillcolor="#C0C0C0" stroked="f">
                <v:path arrowok="t"/>
                <v:fill/>
              </v:shape>
            </v:group>
            <v:group style="position:absolute;left:3060;top:1530;width:540;height:276" coordorigin="3060,1530" coordsize="540,276">
              <v:shape style="position:absolute;left:3060;top:1530;width:540;height:276" coordorigin="3060,1530" coordsize="540,276" path="m3060,1806l3600,1806,3600,1530,3060,1530,3060,1806e" filled="t" fillcolor="#C0C0C0" stroked="f">
                <v:path arrowok="t"/>
                <v:fill/>
              </v:shape>
            </v:group>
            <v:group style="position:absolute;left:3600;top:1530;width:4152;height:276" coordorigin="3600,1530" coordsize="4152,276">
              <v:shape style="position:absolute;left:3600;top:1530;width:4152;height:276" coordorigin="3600,1530" coordsize="4152,276" path="m3600,1806l7752,1806,7752,1530,3600,1530,3600,1806e" filled="t" fillcolor="#C0C0C0" stroked="f">
                <v:path arrowok="t"/>
                <v:fill/>
              </v:shape>
            </v:group>
            <v:group style="position:absolute;left:3060;top:1866;width:540;height:276" coordorigin="3060,1866" coordsize="540,276">
              <v:shape style="position:absolute;left:3060;top:1866;width:540;height:276" coordorigin="3060,1866" coordsize="540,276" path="m3060,2142l3600,2142,3600,1866,3060,1866,3060,2142e" filled="t" fillcolor="#C0C0C0" stroked="f">
                <v:path arrowok="t"/>
                <v:fill/>
              </v:shape>
            </v:group>
            <v:group style="position:absolute;left:3600;top:1866;width:4152;height:276" coordorigin="3600,1866" coordsize="4152,276">
              <v:shape style="position:absolute;left:3600;top:1866;width:4152;height:276" coordorigin="3600,1866" coordsize="4152,276" path="m3600,2142l7752,2142,7752,1866,3600,1866,3600,2142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s:</w:t>
      </w:r>
      <w:r>
        <w:rPr>
          <w:rFonts w:ascii="Arial" w:hAnsi="Arial" w:cs="Arial" w:eastAsia="Arial"/>
          <w:sz w:val="24"/>
          <w:szCs w:val="24"/>
          <w:color w:val="00008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addre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corre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.]</w:t>
      </w:r>
    </w:p>
    <w:p>
      <w:pPr>
        <w:spacing w:before="60" w:after="0" w:line="240" w:lineRule="auto"/>
        <w:ind w:left="154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7pt;margin-top:-56.196861pt;width:426.9pt;height:57.2pt;mso-position-horizontal-relative:page;mso-position-vertical-relative:paragraph;z-index:-2770" coordorigin="2140,-1124" coordsize="8538,1144">
            <v:group style="position:absolute;left:4448;top:-1104;width:5292;height:276" coordorigin="4448,-1104" coordsize="5292,276">
              <v:shape style="position:absolute;left:4448;top:-1104;width:5292;height:276" coordorigin="4448,-1104" coordsize="5292,276" path="m4448,-828l9740,-828,9740,-1104,4448,-1104,4448,-828e" filled="t" fillcolor="#C0C0C0" stroked="f">
                <v:path arrowok="t"/>
                <v:fill/>
              </v:shape>
            </v:group>
            <v:group style="position:absolute;left:2160;top:-828;width:7964;height:276" coordorigin="2160,-828" coordsize="7964,276">
              <v:shape style="position:absolute;left:2160;top:-828;width:7964;height:276" coordorigin="2160,-828" coordsize="7964,276" path="m2160,-552l10124,-552,10124,-828,2160,-828,2160,-552e" filled="t" fillcolor="#C0C0C0" stroked="f">
                <v:path arrowok="t"/>
                <v:fill/>
              </v:shape>
            </v:group>
            <v:group style="position:absolute;left:2160;top:-552;width:8498;height:276" coordorigin="2160,-552" coordsize="8498,276">
              <v:shape style="position:absolute;left:2160;top:-552;width:8498;height:276" coordorigin="2160,-552" coordsize="8498,276" path="m2160,-276l10658,-276,10658,-552,2160,-552,2160,-276e" filled="t" fillcolor="#C0C0C0" stroked="f">
                <v:path arrowok="t"/>
                <v:fill/>
              </v:shape>
            </v:group>
            <v:group style="position:absolute;left:2160;top:-276;width:766;height:276" coordorigin="2160,-276" coordsize="766,276">
              <v:shape style="position:absolute;left:2160;top:-276;width:766;height:276" coordorigin="2160,-276" coordsize="766,276" path="m2160,0l2926,0,2926,-276,2160,-276,2160,0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on]</w:t>
      </w:r>
    </w:p>
    <w:p>
      <w:pPr>
        <w:spacing w:before="60" w:after="0" w:line="240" w:lineRule="auto"/>
        <w:ind w:left="154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on]</w:t>
      </w:r>
    </w:p>
    <w:p>
      <w:pPr>
        <w:spacing w:before="60" w:after="0" w:line="240" w:lineRule="auto"/>
        <w:ind w:left="154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on]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1pt;margin-top:5.536603pt;width:452.8pt;height:29.6pt;mso-position-horizontal-relative:page;mso-position-vertical-relative:paragraph;z-index:-2768" coordorigin="1420,111" coordsize="9056,592">
            <v:group style="position:absolute;left:1440;top:131;width:9016;height:276" coordorigin="1440,131" coordsize="9016,276">
              <v:shape style="position:absolute;left:1440;top:131;width:9016;height:276" coordorigin="1440,131" coordsize="9016,276" path="m1440,407l10456,407,10456,131,1440,131,1440,407e" filled="t" fillcolor="#C0C0C0" stroked="f">
                <v:path arrowok="t"/>
                <v:fill/>
              </v:shape>
            </v:group>
            <v:group style="position:absolute;left:1440;top:407;width:8230;height:276" coordorigin="1440,407" coordsize="8230,276">
              <v:shape style="position:absolute;left:1440;top:407;width:8230;height:276" coordorigin="1440,407" coordsize="8230,276" path="m1440,683l9670,683,9670,407,1440,407,1440,683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10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46" w:footer="984" w:top="940" w:bottom="1180" w:left="1340" w:right="1220"/>
          <w:headerReference w:type="default" r:id="rId16"/>
          <w:pgSz w:w="12240" w:h="15840"/>
        </w:sectPr>
      </w:pPr>
      <w:rPr/>
    </w:p>
    <w:p>
      <w:pPr>
        <w:spacing w:before="64" w:after="0" w:line="240" w:lineRule="auto"/>
        <w:ind w:left="1024" w:right="1119"/>
        <w:jc w:val="center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65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62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17.764477pt;width:468.75pt;height:24.55pt;mso-position-horizontal-relative:page;mso-position-vertical-relative:paragraph;z-index:-27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99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6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auto"/>
        <w:ind w:left="2765" w:right="2737"/>
        <w:jc w:val="center"/>
        <w:rPr>
          <w:rFonts w:ascii="Malgun Gothic" w:hAnsi="Malgun Gothic" w:cs="Malgun Gothic" w:eastAsia="Malgun Gothic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0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69"/>
          <w:w w:val="108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-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3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3"/>
          <w:w w:val="108"/>
          <w:b/>
          <w:bCs/>
        </w:rPr>
        <w:t> </w:t>
      </w:r>
      <w:r>
        <w:rPr>
          <w:rFonts w:ascii="Malgun Gothic" w:hAnsi="Malgun Gothic" w:cs="Malgun Gothic" w:eastAsia="Malgun Gothic"/>
          <w:sz w:val="25"/>
          <w:szCs w:val="25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5"/>
          <w:szCs w:val="25"/>
          <w:color w:val="000000"/>
          <w:spacing w:val="0"/>
          <w:w w:val="100"/>
        </w:rPr>
      </w:r>
    </w:p>
    <w:p>
      <w:pPr>
        <w:spacing w:before="38" w:after="0" w:line="238" w:lineRule="auto"/>
        <w:ind w:left="102" w:right="2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7.347895pt;width:467.5pt;height:57.2pt;mso-position-horizontal-relative:page;mso-position-vertical-relative:paragraph;z-index:-2764" coordorigin="1420,147" coordsize="9350,1144">
            <v:group style="position:absolute;left:1440;top:167;width:8818;height:276" coordorigin="1440,167" coordsize="8818,276">
              <v:shape style="position:absolute;left:1440;top:167;width:8818;height:276" coordorigin="1440,167" coordsize="8818,276" path="m1440,443l10258,443,10258,167,1440,167,1440,443e" filled="t" fillcolor="#C0C0C0" stroked="f">
                <v:path arrowok="t"/>
                <v:fill/>
              </v:shape>
            </v:group>
            <v:group style="position:absolute;left:1440;top:443;width:9310;height:276" coordorigin="1440,443" coordsize="9310,276">
              <v:shape style="position:absolute;left:1440;top:443;width:9310;height:276" coordorigin="1440,443" coordsize="9310,276" path="m1440,719l10750,719,10750,443,1440,443,1440,719e" filled="t" fillcolor="#C0C0C0" stroked="f">
                <v:path arrowok="t"/>
                <v:fill/>
              </v:shape>
            </v:group>
            <v:group style="position:absolute;left:1440;top:719;width:9032;height:276" coordorigin="1440,719" coordsize="9032,276">
              <v:shape style="position:absolute;left:1440;top:719;width:9032;height:276" coordorigin="1440,719" coordsize="9032,276" path="m1440,995l10472,995,10472,719,1440,719,1440,995e" filled="t" fillcolor="#C0C0C0" stroked="f">
                <v:path arrowok="t"/>
                <v:fill/>
              </v:shape>
            </v:group>
            <v:group style="position:absolute;left:1440;top:995;width:7524;height:276" coordorigin="1440,995" coordsize="7524,276">
              <v:shape style="position:absolute;left:1440;top:995;width:7524;height:276" coordorigin="1440,995" coordsize="7524,276" path="m1440,1271l8964,1271,8964,995,1440,995,1440,1271e" filled="t" fillcolor="#C0C0C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1pt;margin-top:76.347893pt;width:434.2pt;height:29.6pt;mso-position-horizontal-relative:page;mso-position-vertical-relative:paragraph;z-index:-2763" coordorigin="1420,1527" coordsize="8684,592">
            <v:group style="position:absolute;left:1440;top:1547;width:8644;height:276" coordorigin="1440,1547" coordsize="8644,276">
              <v:shape style="position:absolute;left:1440;top:1547;width:8644;height:276" coordorigin="1440,1547" coordsize="8644,276" path="m1440,1823l10084,1823,10084,1547,1440,1547,1440,1823e" filled="t" fillcolor="#C0C0C0" stroked="f">
                <v:path arrowok="t"/>
                <v:fill/>
              </v:shape>
            </v:group>
            <v:group style="position:absolute;left:1440;top:1823;width:4886;height:276" coordorigin="1440,1823" coordsize="4886,276">
              <v:shape style="position:absolute;left:1440;top:1823;width:4886;height:276" coordorigin="1440,1823" coordsize="4886,276" path="m1440,2099l6326,2099,6326,1823,1440,1823,1440,2099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8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ubhead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xecu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jc w:val="left"/>
        <w:spacing w:after="0"/>
        <w:sectPr>
          <w:pgMar w:footer="984" w:header="746" w:top="940" w:bottom="1180" w:left="1340" w:right="1220"/>
          <w:footerReference w:type="default" r:id="rId17"/>
          <w:pgSz w:w="12240" w:h="15840"/>
        </w:sectPr>
      </w:pPr>
      <w:rPr/>
    </w:p>
    <w:p>
      <w:pPr>
        <w:spacing w:before="80" w:after="0" w:line="240" w:lineRule="auto"/>
        <w:ind w:left="5509" w:right="55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8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3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2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99"/>
          <w:b/>
          <w:bCs/>
        </w:rPr>
        <w:t>ng]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83" w:lineRule="exact"/>
        <w:ind w:left="2746" w:right="2777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2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2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7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2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-2"/>
          <w:w w:val="1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-2"/>
          <w:w w:val="100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color w:val="000080"/>
          <w:spacing w:val="-7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7"/>
          <w:w w:val="1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2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99"/>
          <w:position w:val="-2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2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2"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" w:type="dxa"/>
      </w:tblPr>
      <w:tblGrid/>
      <w:tr>
        <w:trPr>
          <w:trHeight w:val="230" w:hRule="exact"/>
        </w:trPr>
        <w:tc>
          <w:tcPr>
            <w:tcW w:w="739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0" w:lineRule="exact"/>
              <w:ind w:left="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por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/I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mpr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30" w:lineRule="exact"/>
              <w:ind w:left="2" w:right="-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Full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32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-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6760" w:type="dxa"/>
            <w:tcBorders>
              <w:top w:val="nil" w:sz="6" w:space="0" w:color="auto"/>
              <w:bottom w:val="single" w:sz="4.0" w:space="0" w:color="00008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3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600" w:type="dxa"/>
            <w:gridSpan w:val="2"/>
            <w:tcBorders>
              <w:top w:val="nil" w:sz="6" w:space="0" w:color="auto"/>
              <w:bottom w:val="single" w:sz="4.0" w:space="0" w:color="000080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80"/>
                <w:spacing w:val="0"/>
                <w:w w:val="100"/>
                <w:b/>
                <w:bCs/>
              </w:rPr>
              <w:t>inued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326" w:type="dxa"/>
            <w:vMerge/>
            <w:tcBorders>
              <w:bottom w:val="single" w:sz="4.0" w:space="0" w:color="00008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240" w:lineRule="auto"/>
        <w:ind w:left="382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11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2"/>
          <w:w w:val="111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58"/>
          <w:w w:val="111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8"/>
          <w:szCs w:val="38"/>
          <w:color w:val="000080"/>
          <w:spacing w:val="71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12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V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2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2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62"/>
          <w:w w:val="112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2"/>
          <w:w w:val="109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4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5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2" w:right="3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1pt;margin-top:12.803131pt;width:628.6pt;height:57.2pt;mso-position-horizontal-relative:page;mso-position-vertical-relative:paragraph;z-index:-2759" coordorigin="1420,256" coordsize="12572,1144">
            <v:group style="position:absolute;left:3446;top:276;width:1666;height:276" coordorigin="3446,276" coordsize="1666,276">
              <v:shape style="position:absolute;left:3446;top:276;width:1666;height:276" coordorigin="3446,276" coordsize="1666,276" path="m3446,552l5112,552,5112,276,3446,276,3446,552e" filled="t" fillcolor="#C0C0C0" stroked="f">
                <v:path arrowok="t"/>
                <v:fill/>
              </v:shape>
            </v:group>
            <v:group style="position:absolute;left:2666;top:552;width:8170;height:276" coordorigin="2666,552" coordsize="8170,276">
              <v:shape style="position:absolute;left:2666;top:552;width:8170;height:276" coordorigin="2666,552" coordsize="8170,276" path="m2666,828l10836,828,10836,552,2666,552,2666,828e" filled="t" fillcolor="#C0C0C0" stroked="f">
                <v:path arrowok="t"/>
                <v:fill/>
              </v:shape>
            </v:group>
            <v:group style="position:absolute;left:10836;top:552;width:2190;height:276" coordorigin="10836,552" coordsize="2190,276">
              <v:shape style="position:absolute;left:10836;top:552;width:2190;height:276" coordorigin="10836,552" coordsize="2190,276" path="m10836,828l13026,828,13026,552,10836,552,10836,828e" filled="t" fillcolor="#C0C0C0" stroked="f">
                <v:path arrowok="t"/>
                <v:fill/>
              </v:shape>
            </v:group>
            <v:group style="position:absolute;left:1440;top:828;width:1174;height:276" coordorigin="1440,828" coordsize="1174,276">
              <v:shape style="position:absolute;left:1440;top:828;width:1174;height:276" coordorigin="1440,828" coordsize="1174,276" path="m1440,1104l2614,1104,2614,828,1440,828,1440,1104e" filled="t" fillcolor="#C0C0C0" stroked="f">
                <v:path arrowok="t"/>
                <v:fill/>
              </v:shape>
            </v:group>
            <v:group style="position:absolute;left:2614;top:828;width:8696;height:276" coordorigin="2614,828" coordsize="8696,276">
              <v:shape style="position:absolute;left:2614;top:828;width:8696;height:276" coordorigin="2614,828" coordsize="8696,276" path="m2614,1104l11310,1104,11310,828,2614,828,2614,1104e" filled="t" fillcolor="#C0C0C0" stroked="f">
                <v:path arrowok="t"/>
                <v:fill/>
              </v:shape>
            </v:group>
            <v:group style="position:absolute;left:11310;top:828;width:2662;height:276" coordorigin="11310,828" coordsize="2662,276">
              <v:shape style="position:absolute;left:11310;top:828;width:2662;height:276" coordorigin="11310,828" coordsize="2662,276" path="m11310,1104l13972,1104,13972,828,11310,828,11310,1104e" filled="t" fillcolor="#C0C0C0" stroked="f">
                <v:path arrowok="t"/>
                <v:fill/>
              </v:shape>
            </v:group>
            <v:group style="position:absolute;left:1440;top:1104;width:666;height:276" coordorigin="1440,1104" coordsize="666,276">
              <v:shape style="position:absolute;left:1440;top:1104;width:666;height:276" coordorigin="1440,1104" coordsize="666,276" path="m1440,1380l2106,1380,2106,1104,1440,1104,1440,1380e" filled="t" fillcolor="#C0C0C0" stroked="f">
                <v:path arrowok="t"/>
                <v:fill/>
              </v:shape>
            </v:group>
            <v:group style="position:absolute;left:2106;top:1104;width:140;height:276" coordorigin="2106,1104" coordsize="140,276">
              <v:shape style="position:absolute;left:2106;top:1104;width:140;height:276" coordorigin="2106,1104" coordsize="140,276" path="m2106,1380l2246,1380,2246,1104,2106,1104,2106,1380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[ful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640" w:bottom="280" w:left="1280" w:right="1500"/>
          <w:headerReference w:type="default" r:id="rId18"/>
          <w:footerReference w:type="default" r:id="rId19"/>
          <w:pgSz w:w="15840" w:h="12240" w:orient="landscape"/>
        </w:sectPr>
      </w:pPr>
      <w:rPr/>
    </w:p>
    <w:p>
      <w:pPr>
        <w:spacing w:before="29" w:after="0" w:line="240" w:lineRule="auto"/>
        <w:ind w:left="4612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5.900002pt;margin-top:19.005871pt;width:646.6pt;height:257.575024pt;mso-position-horizontal-relative:page;mso-position-vertical-relative:paragraph;z-index:-2757" coordorigin="1318,380" coordsize="12932,5152">
            <v:group style="position:absolute;left:1328;top:390;width:1152;height:708" coordorigin="1328,390" coordsize="1152,708">
              <v:shape style="position:absolute;left:1328;top:390;width:1152;height:708" coordorigin="1328,390" coordsize="1152,708" path="m1328,1098l2480,1098,2480,390,1328,390,1328,1098e" filled="t" fillcolor="#000080" stroked="f">
                <v:path arrowok="t"/>
                <v:fill/>
              </v:shape>
            </v:group>
            <v:group style="position:absolute;left:2480;top:390;width:1776;height:708" coordorigin="2480,390" coordsize="1776,708">
              <v:shape style="position:absolute;left:2480;top:390;width:1776;height:708" coordorigin="2480,390" coordsize="1776,708" path="m2480,1098l4256,1098,4256,390,2480,390,2480,1098e" filled="t" fillcolor="#000080" stroked="f">
                <v:path arrowok="t"/>
                <v:fill/>
              </v:shape>
            </v:group>
            <v:group style="position:absolute;left:4256;top:390;width:2194;height:708" coordorigin="4256,390" coordsize="2194,708">
              <v:shape style="position:absolute;left:4256;top:390;width:2194;height:708" coordorigin="4256,390" coordsize="2194,708" path="m4256,1098l6450,1098,6450,390,4256,390,4256,1098e" filled="t" fillcolor="#000080" stroked="f">
                <v:path arrowok="t"/>
                <v:fill/>
              </v:shape>
            </v:group>
            <v:group style="position:absolute;left:6450;top:390;width:1878;height:708" coordorigin="6450,390" coordsize="1878,708">
              <v:shape style="position:absolute;left:6450;top:390;width:1878;height:708" coordorigin="6450,390" coordsize="1878,708" path="m6450,1098l8328,1098,8328,390,6450,390,6450,1098e" filled="t" fillcolor="#000080" stroked="f">
                <v:path arrowok="t"/>
                <v:fill/>
              </v:shape>
            </v:group>
            <v:group style="position:absolute;left:8328;top:390;width:1172;height:708" coordorigin="8328,390" coordsize="1172,708">
              <v:shape style="position:absolute;left:8328;top:390;width:1172;height:708" coordorigin="8328,390" coordsize="1172,708" path="m8328,1098l9500,1098,9500,390,8328,390,8328,1098e" filled="t" fillcolor="#000080" stroked="f">
                <v:path arrowok="t"/>
                <v:fill/>
              </v:shape>
            </v:group>
            <v:group style="position:absolute;left:9500;top:390;width:1384;height:708" coordorigin="9500,390" coordsize="1384,708">
              <v:shape style="position:absolute;left:9500;top:390;width:1384;height:708" coordorigin="9500,390" coordsize="1384,708" path="m9500,1098l10884,1098,10884,390,9500,390,9500,1098e" filled="t" fillcolor="#000080" stroked="f">
                <v:path arrowok="t"/>
                <v:fill/>
              </v:shape>
            </v:group>
            <v:group style="position:absolute;left:10884;top:390;width:1122;height:708" coordorigin="10884,390" coordsize="1122,708">
              <v:shape style="position:absolute;left:10884;top:390;width:1122;height:708" coordorigin="10884,390" coordsize="1122,708" path="m10884,1098l12006,1098,12006,390,10884,390,10884,1098e" filled="t" fillcolor="#000080" stroked="f">
                <v:path arrowok="t"/>
                <v:fill/>
              </v:shape>
            </v:group>
            <v:group style="position:absolute;left:12006;top:390;width:1030;height:708" coordorigin="12006,390" coordsize="1030,708">
              <v:shape style="position:absolute;left:12006;top:390;width:1030;height:708" coordorigin="12006,390" coordsize="1030,708" path="m12006,1098l13036,1098,13036,390,12006,390,12006,1098e" filled="t" fillcolor="#000080" stroked="f">
                <v:path arrowok="t"/>
                <v:fill/>
              </v:shape>
            </v:group>
            <v:group style="position:absolute;left:13036;top:390;width:1204;height:708" coordorigin="13036,390" coordsize="1204,708">
              <v:shape style="position:absolute;left:13036;top:390;width:1204;height:708" coordorigin="13036,390" coordsize="1204,708" path="m13036,1098l14240,1098,14240,390,13036,390,13036,1098e" filled="t" fillcolor="#000080" stroked="f">
                <v:path arrowok="t"/>
                <v:fill/>
              </v:shape>
            </v:group>
            <v:group style="position:absolute;left:1328;top:396;width:12914;height:2" coordorigin="1328,396" coordsize="12914,2">
              <v:shape style="position:absolute;left:1328;top:396;width:12914;height:2" coordorigin="1328,396" coordsize="12914,0" path="m1328,396l14242,396e" filled="f" stroked="t" strokeweight=".550043pt" strokecolor="#000080">
                <v:path arrowok="t"/>
              </v:shape>
            </v:group>
            <v:group style="position:absolute;left:1334;top:1103;width:12902;height:2" coordorigin="1334,1103" coordsize="12902,2">
              <v:shape style="position:absolute;left:1334;top:1103;width:12902;height:2" coordorigin="1334,1103" coordsize="12902,0" path="m1334,1103l14236,1103e" filled="f" stroked="t" strokeweight=".6pt" strokecolor="#000000">
                <v:path arrowok="t"/>
              </v:shape>
            </v:group>
            <v:group style="position:absolute;left:1328;top:5523;width:5122;height:2" coordorigin="1328,5523" coordsize="5122,2">
              <v:shape style="position:absolute;left:1328;top:5523;width:5122;height:2" coordorigin="1328,5523" coordsize="5122,0" path="m1328,5523l6450,5523e" filled="f" stroked="t" strokeweight=".6pt" strokecolor="#000000">
                <v:path arrowok="t"/>
              </v:shape>
            </v:group>
            <v:group style="position:absolute;left:1332;top:390;width:2;height:5138" coordorigin="1332,390" coordsize="2,5138">
              <v:shape style="position:absolute;left:1332;top:390;width:2;height:5138" coordorigin="1332,390" coordsize="0,5138" path="m1332,390l1332,5528e" filled="f" stroked="t" strokeweight=".35pt" strokecolor="#000080">
                <v:path arrowok="t"/>
              </v:shape>
            </v:group>
            <v:group style="position:absolute;left:14239;top:390;width:2;height:5138" coordorigin="14239,390" coordsize="2,5138">
              <v:shape style="position:absolute;left:14239;top:390;width:2;height:5138" coordorigin="14239,390" coordsize="0,5138" path="m14239,390l14239,5528e" filled="f" stroked="t" strokeweight=".350061pt" strokecolor="#00008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prov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Ma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0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8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8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8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position w:val="-8"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8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position w:val="-8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8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80" w:bottom="760" w:left="1280" w:right="1500"/>
          <w:cols w:num="2" w:equalWidth="0">
            <w:col w:w="8376" w:space="166"/>
            <w:col w:w="4518"/>
          </w:cols>
        </w:sectPr>
      </w:pPr>
      <w:rPr/>
    </w:p>
    <w:p>
      <w:pPr>
        <w:spacing w:before="0" w:after="0" w:line="275" w:lineRule="exact"/>
        <w:ind w:left="148" w:right="-87"/>
        <w:jc w:val="left"/>
        <w:tabs>
          <w:tab w:pos="3220" w:val="left"/>
          <w:tab w:pos="5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position w:val="-6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li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52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position w:val="-6"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  <w:position w:val="-6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ion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Ti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position w:val="-6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e</w:t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om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position w:val="-6"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nda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ion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Corr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6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  <w:position w:val="6"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  <w:position w:val="6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6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59" w:lineRule="exact"/>
        <w:ind w:right="26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-1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1"/>
          <w:b/>
          <w:bCs/>
          <w:position w:val="1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1"/>
          <w:b/>
          <w:bCs/>
          <w:position w:val="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2"/>
          <w:b/>
          <w:bCs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  <w:position w:val="1"/>
        </w:rPr>
        <w:t>ip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99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  <w:position w:val="1"/>
        </w:rPr>
        <w:t>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-37" w:right="-5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FFFFFF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1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pon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ibl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99" w:right="17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28.100006pt;margin-top:70.179871pt;width:5.5pt;height:11.5pt;mso-position-horizontal-relative:page;mso-position-vertical-relative:paragraph;z-index:-2756" coordorigin="6562,1404" coordsize="110,230">
            <v:shape style="position:absolute;left:6562;top:1404;width:110;height:230" coordorigin="6562,1404" coordsize="110,230" path="m6562,1634l6672,1634,6672,1404,6562,1404,6562,1634e" filled="t" fillcolor="#C0C0C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FFFFFF"/>
          <w:spacing w:val="-6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99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99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FFFFFF"/>
          <w:spacing w:val="-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83" w:right="1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7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rt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-6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-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40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Com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position w:val="6"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6"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6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6"/>
        </w:rPr>
        <w:t>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2" w:lineRule="exact"/>
        <w:ind w:left="13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80" w:bottom="760" w:left="1280" w:right="1500"/>
          <w:cols w:num="5" w:equalWidth="0">
            <w:col w:w="6943" w:space="215"/>
            <w:col w:w="958" w:space="204"/>
            <w:col w:w="1190" w:space="350"/>
            <w:col w:w="722" w:space="188"/>
            <w:col w:w="2290"/>
          </w:cols>
        </w:sectPr>
      </w:pPr>
      <w:rPr/>
    </w:p>
    <w:p>
      <w:pPr>
        <w:spacing w:before="9" w:after="0" w:line="10" w:lineRule="exact"/>
        <w:jc w:val="left"/>
        <w:rPr>
          <w:sz w:val="1"/>
          <w:szCs w:val="1"/>
        </w:rPr>
      </w:pPr>
      <w:rPr/>
      <w:r>
        <w:rPr/>
        <w:pict>
          <v:group style="position:absolute;margin-left:328.100006pt;margin-top:360.5pt;width:5.5pt;height:11.5pt;mso-position-horizontal-relative:page;mso-position-vertical-relative:page;z-index:-2755" coordorigin="6562,7210" coordsize="110,230">
            <v:shape style="position:absolute;left:6562;top:7210;width:110;height:230" coordorigin="6562,7210" coordsize="110,230" path="m6562,7440l6672,7440,6672,7210,6562,7210,6562,7440e" filled="t" fillcolor="#C0C0C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8.100006pt;margin-top:395.5pt;width:5.5pt;height:11.5pt;mso-position-horizontal-relative:page;mso-position-vertical-relative:page;z-index:-2754" coordorigin="6562,7910" coordsize="110,230">
            <v:shape style="position:absolute;left:6562;top:7910;width:110;height:230" coordorigin="6562,7910" coordsize="110,230" path="m6562,8140l6672,8140,6672,7910,6562,7910,6562,8140e" filled="t" fillcolor="#C0C0C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8.100006pt;margin-top:430.5pt;width:5.5pt;height:11.5pt;mso-position-horizontal-relative:page;mso-position-vertical-relative:page;z-index:-2753" coordorigin="6562,8610" coordsize="110,230">
            <v:shape style="position:absolute;left:6562;top:8610;width:110;height:230" coordorigin="6562,8610" coordsize="110,230" path="m6562,8840l6672,8840,6672,8610,6562,8610,6562,8840e" filled="t" fillcolor="#C0C0C0" stroked="f">
              <v:path arrowok="t"/>
              <v:fill/>
            </v:shape>
          </v:group>
          <w10:wrap type="none"/>
        </w:pict>
      </w:r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000002" w:type="dxa"/>
      </w:tblPr>
      <w:tblGrid/>
      <w:tr>
        <w:trPr>
          <w:trHeight w:val="229" w:hRule="exact"/>
        </w:trPr>
        <w:tc>
          <w:tcPr>
            <w:tcW w:w="108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1776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049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69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single" w:sz="4.8" w:space="0" w:color="000000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67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23" w:lineRule="exact"/>
              <w:ind w:left="3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30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>
              <w:spacing w:before="0" w:after="0" w:line="224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single" w:sz="4.8" w:space="0" w:color="000000"/>
              <w:left w:val="single" w:sz="4.8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6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2.800488" w:space="0" w:color="00008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4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4" w:after="0" w:line="230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67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4" w:after="0" w:line="230" w:lineRule="exact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4" w:after="0" w:line="230" w:lineRule="exact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4" w:after="0" w:line="23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4" w:after="0" w:line="230" w:lineRule="exact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30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461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single" w:sz="4.8" w:space="0" w:color="000000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2.800488" w:space="0" w:color="00008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single" w:sz="4.8" w:space="0" w:color="000000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67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9" w:lineRule="exact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23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30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41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single" w:sz="4.8" w:space="0" w:color="000000"/>
              <w:left w:val="single" w:sz="4.8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6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2.800488" w:space="0" w:color="00008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23" w:lineRule="exact"/>
              <w:ind w:left="2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30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41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single" w:sz="4.8" w:space="0" w:color="000000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single" w:sz="4.8" w:space="0" w:color="000000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single" w:sz="4.8" w:space="0" w:color="000000"/>
              <w:left w:val="single" w:sz="4.8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6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2.800488" w:space="0" w:color="00008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049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69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single" w:sz="4.8" w:space="0" w:color="000000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</w:p>
        </w:tc>
        <w:tc>
          <w:tcPr>
            <w:tcW w:w="67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23" w:lineRule="exact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30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41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</w:p>
        </w:tc>
        <w:tc>
          <w:tcPr>
            <w:tcW w:w="1105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4.8" w:space="0" w:color="000000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single" w:sz="4.8" w:space="0" w:color="000000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68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8" w:space="0" w:color="000000"/>
              <w:left w:val="single" w:sz="4.800781" w:space="0" w:color="000000"/>
              <w:right w:val="single" w:sz="2.800488" w:space="0" w:color="00008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4.8" w:space="0" w:color="000000"/>
              <w:bottom w:val="nil" w:sz="6" w:space="0" w:color="auto"/>
              <w:left w:val="single" w:sz="4.800391" w:space="0" w:color="000000"/>
              <w:right w:val="single" w:sz="4.8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single" w:sz="4.8" w:space="0" w:color="000000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" w:type="dxa"/>
            <w:tcBorders>
              <w:top w:val="single" w:sz="4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23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8" w:space="0" w:color="000000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23" w:lineRule="exact"/>
              <w:ind w:left="3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nil" w:sz="6" w:space="0" w:color="auto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0039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nil" w:sz="6" w:space="0" w:color="auto"/>
              <w:left w:val="single" w:sz="4.8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</w:p>
        </w:tc>
        <w:tc>
          <w:tcPr>
            <w:tcW w:w="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4.800781" w:space="0" w:color="000000"/>
            </w:tcBorders>
            <w:shd w:val="clear" w:color="auto" w:fill="C0C0C0"/>
          </w:tcPr>
          <w:p>
            <w:pPr>
              <w:spacing w:before="0" w:after="0" w:line="230" w:lineRule="exact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single" w:sz="4.800781" w:space="0" w:color="000000"/>
              <w:right w:val="single" w:sz="2.800488" w:space="0" w:color="000080"/>
            </w:tcBorders>
            <w:shd w:val="clear" w:color="auto" w:fill="C0C0C0"/>
          </w:tcPr>
          <w:p>
            <w:pPr>
              <w:spacing w:before="0" w:after="0" w:line="230" w:lineRule="exact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41" w:hRule="exact"/>
        </w:trPr>
        <w:tc>
          <w:tcPr>
            <w:tcW w:w="1083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single" w:sz="4.8" w:space="0" w:color="000000"/>
              <w:left w:val="single" w:sz="4.8" w:space="0" w:color="000000"/>
              <w:right w:val="single" w:sz="4.800049" w:space="0" w:color="000000"/>
            </w:tcBorders>
          </w:tcPr>
          <w:p>
            <w:pPr/>
            <w:rPr/>
          </w:p>
        </w:tc>
        <w:tc>
          <w:tcPr>
            <w:tcW w:w="69" w:type="dxa"/>
            <w:tcBorders>
              <w:top w:val="nil" w:sz="6" w:space="0" w:color="auto"/>
              <w:bottom w:val="single" w:sz="4.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25" w:type="dxa"/>
            <w:tcBorders>
              <w:top w:val="nil" w:sz="6" w:space="0" w:color="auto"/>
              <w:bottom w:val="single" w:sz="4.8" w:space="0" w:color="000000"/>
              <w:left w:val="single" w:sz="4.800049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73" w:type="dxa"/>
            <w:tcBorders>
              <w:top w:val="nil" w:sz="6" w:space="0" w:color="auto"/>
              <w:bottom w:val="single" w:sz="4.8" w:space="0" w:color="00008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05" w:type="dxa"/>
            <w:tcBorders>
              <w:top w:val="nil" w:sz="6" w:space="0" w:color="auto"/>
              <w:bottom w:val="single" w:sz="4.8" w:space="0" w:color="000080"/>
              <w:left w:val="single" w:sz="4.800391" w:space="0" w:color="000000"/>
              <w:right w:val="single" w:sz="4.800391" w:space="0" w:color="000000"/>
            </w:tcBorders>
          </w:tcPr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</w:p>
        </w:tc>
        <w:tc>
          <w:tcPr>
            <w:tcW w:w="1105" w:type="dxa"/>
            <w:tcBorders>
              <w:top w:val="nil" w:sz="6" w:space="0" w:color="auto"/>
              <w:bottom w:val="single" w:sz="4.8" w:space="0" w:color="000080"/>
              <w:left w:val="single" w:sz="4.800391" w:space="0" w:color="000000"/>
              <w:right w:val="single" w:sz="4.800391" w:space="0" w:color="000000"/>
            </w:tcBorders>
          </w:tcPr>
          <w:p>
            <w:pPr/>
            <w:rPr/>
          </w:p>
        </w:tc>
        <w:tc>
          <w:tcPr>
            <w:tcW w:w="67" w:type="dxa"/>
            <w:tcBorders>
              <w:top w:val="nil" w:sz="6" w:space="0" w:color="auto"/>
              <w:bottom w:val="single" w:sz="4.8" w:space="0" w:color="00008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4.8" w:space="0" w:color="000080"/>
              <w:left w:val="single" w:sz="4.800391" w:space="0" w:color="000000"/>
              <w:right w:val="single" w:sz="4.8" w:space="0" w:color="000000"/>
            </w:tcBorders>
          </w:tcPr>
          <w:p>
            <w:pPr/>
            <w:rPr/>
          </w:p>
        </w:tc>
        <w:tc>
          <w:tcPr>
            <w:tcW w:w="78" w:type="dxa"/>
            <w:tcBorders>
              <w:top w:val="nil" w:sz="6" w:space="0" w:color="auto"/>
              <w:bottom w:val="single" w:sz="4.8" w:space="0" w:color="00008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4" w:type="dxa"/>
            <w:tcBorders>
              <w:top w:val="nil" w:sz="6" w:space="0" w:color="auto"/>
              <w:bottom w:val="single" w:sz="4.8" w:space="0" w:color="000080"/>
              <w:left w:val="single" w:sz="4.8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68" w:type="dxa"/>
            <w:tcBorders>
              <w:top w:val="nil" w:sz="6" w:space="0" w:color="auto"/>
              <w:bottom w:val="single" w:sz="4.8" w:space="0" w:color="00008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0" w:type="dxa"/>
            <w:tcBorders>
              <w:top w:val="nil" w:sz="6" w:space="0" w:color="auto"/>
              <w:bottom w:val="single" w:sz="4.8" w:space="0" w:color="000080"/>
              <w:left w:val="single" w:sz="4.800781" w:space="0" w:color="000000"/>
              <w:right w:val="single" w:sz="4.800781" w:space="0" w:color="000000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single" w:sz="4.8" w:space="0" w:color="000080"/>
              <w:left w:val="single" w:sz="4.800781" w:space="0" w:color="000000"/>
              <w:right w:val="single" w:sz="2.800488" w:space="0" w:color="00008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71" w:lineRule="auto"/>
        <w:ind w:left="5544" w:right="3485" w:firstLine="-5382"/>
        <w:jc w:val="left"/>
        <w:tabs>
          <w:tab w:pos="4720" w:val="left"/>
          <w:tab w:pos="82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5pt;margin-top:-5.320119pt;width:468pt;height:.6pt;mso-position-horizontal-relative:page;mso-position-vertical-relative:paragraph;z-index:-2760" coordorigin="1430,-106" coordsize="9360,12">
            <v:shape style="position:absolute;left:1430;top:-106;width:9360;height:12" coordorigin="1430,-106" coordsize="9360,12" path="m1430,-94l10790,-106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13.379881pt;width:634.3pt;height:.1pt;mso-position-horizontal-relative:page;mso-position-vertical-relative:paragraph;z-index:-2758" coordorigin="1440,268" coordsize="12686,2">
            <v:shape style="position:absolute;left:1440;top:268;width:12686;height:2" coordorigin="1440,268" coordsize="12686,0" path="m1440,268l14126,268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28.100006pt;margin-top:-84.320122pt;width:5.5pt;height:11.5pt;mso-position-horizontal-relative:page;mso-position-vertical-relative:paragraph;z-index:-2752" coordorigin="6562,-1686" coordsize="110,230">
            <v:shape style="position:absolute;left:6562;top:-1686;width:110;height:230" coordorigin="6562,-1686" coordsize="110,230" path="m6562,-1456l6672,-1456,6672,-1686,6562,-1686,6562,-1456e" filled="t" fillcolor="#C0C0C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ndi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color w:val="00008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mpr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008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</w:rPr>
        <w:t>3</w:t>
        <w:tab/>
        <w:tab/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2D368F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D368F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</w:rPr>
        <w:t>ion]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3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2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ng]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80" w:bottom="760" w:left="1280" w:right="150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.426878pt;width:468pt;height:38.3pt;mso-position-horizontal-relative:page;mso-position-vertical-relative:paragraph;z-index:-27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gridSpan w:val="3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148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6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75" w:lineRule="exact"/>
                          <w:ind w:left="2" w:right="-7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46" w:type="dxa"/>
                        <w:gridSpan w:val="3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216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11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2"/>
          <w:w w:val="111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58"/>
          <w:w w:val="111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8"/>
          <w:szCs w:val="38"/>
          <w:color w:val="000080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7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7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7"/>
          <w:b/>
          <w:bCs/>
        </w:rPr>
        <w:t>SS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7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64"/>
          <w:w w:val="107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4"/>
          <w:b/>
          <w:bCs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5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4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IS.gov)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IS.go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.gov: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exact"/>
        <w:ind w:left="1002" w:right="4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24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nega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urr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cane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exact"/>
        <w:ind w:left="1002" w:right="2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24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grounde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opera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exact"/>
        <w:ind w:left="1002" w:right="4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24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non-peer-va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ucce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eful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exact"/>
        <w:ind w:left="1002" w:right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000080"/>
          <w:spacing w:val="0"/>
          <w:w w:val="76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000080"/>
          <w:spacing w:val="24"/>
          <w:w w:val="76"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4"/>
          <w:szCs w:val="24"/>
          <w:color w:val="00008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nnova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organ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adapt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overc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71pt;margin-top:24.757813pt;width:462.3pt;height:30.65pt;mso-position-horizontal-relative:page;mso-position-vertical-relative:paragraph;z-index:-2750" coordorigin="1420,495" coordsize="9246,613">
            <v:group style="position:absolute;left:1480;top:536;width:2;height:276" coordorigin="1480,536" coordsize="2,276">
              <v:shape style="position:absolute;left:1480;top:536;width:2;height:276" coordorigin="1480,536" coordsize="0,276" path="m1480,536l1480,812e" filled="f" stroked="t" strokeweight="4.1pt" strokecolor="#C0C0C0">
                <v:path arrowok="t"/>
              </v:shape>
            </v:group>
            <v:group style="position:absolute;left:1520;top:536;width:7072;height:276" coordorigin="1520,536" coordsize="7072,276">
              <v:shape style="position:absolute;left:1520;top:536;width:7072;height:276" coordorigin="1520,536" coordsize="7072,276" path="m1520,812l8592,812,8592,536,1520,536,1520,812e" filled="t" fillcolor="#C0C0C0" stroked="f">
                <v:path arrowok="t"/>
                <v:fill/>
              </v:shape>
            </v:group>
            <v:group style="position:absolute;left:8592;top:536;width:1894;height:276" coordorigin="8592,536" coordsize="1894,276">
              <v:shape style="position:absolute;left:8592;top:536;width:1894;height:276" coordorigin="8592,536" coordsize="1894,276" path="m8592,812l10486,812,10486,536,8592,536,8592,812e" filled="t" fillcolor="#C0C0C0" stroked="f">
                <v:path arrowok="t"/>
                <v:fill/>
              </v:shape>
            </v:group>
            <v:group style="position:absolute;left:10486;top:536;width:160;height:276" coordorigin="10486,536" coordsize="160,276">
              <v:shape style="position:absolute;left:10486;top:536;width:160;height:276" coordorigin="10486,536" coordsize="160,276" path="m10486,812l10646,812,10646,536,10486,536,10486,812e" filled="t" fillcolor="#C0C0C0" stroked="f">
                <v:path arrowok="t"/>
                <v:fill/>
              </v:shape>
            </v:group>
            <v:group style="position:absolute;left:1440;top:812;width:8518;height:276" coordorigin="1440,812" coordsize="8518,276">
              <v:shape style="position:absolute;left:1440;top:812;width:8518;height:276" coordorigin="1440,812" coordsize="8518,276" path="m1440,1088l9958,1088,9958,812,1440,812,1440,1088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000080"/>
          <w:spacing w:val="-1"/>
          <w:w w:val="11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x</w:t>
      </w:r>
      <w:r>
        <w:rPr>
          <w:rFonts w:ascii="Arial" w:hAnsi="Arial" w:cs="Arial" w:eastAsia="Arial"/>
          <w:sz w:val="32"/>
          <w:szCs w:val="32"/>
          <w:color w:val="000080"/>
          <w:spacing w:val="1"/>
          <w:w w:val="11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c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i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0080"/>
          <w:spacing w:val="51"/>
          <w:w w:val="111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L</w:t>
      </w:r>
      <w:r>
        <w:rPr>
          <w:rFonts w:ascii="Arial" w:hAnsi="Arial" w:cs="Arial" w:eastAsia="Arial"/>
          <w:sz w:val="32"/>
          <w:szCs w:val="32"/>
          <w:color w:val="000080"/>
          <w:spacing w:val="1"/>
          <w:w w:val="11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ss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o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1"/>
          <w:b/>
          <w:bCs/>
        </w:rPr>
        <w:t>s</w:t>
      </w:r>
      <w:r>
        <w:rPr>
          <w:rFonts w:ascii="Arial" w:hAnsi="Arial" w:cs="Arial" w:eastAsia="Arial"/>
          <w:sz w:val="32"/>
          <w:szCs w:val="32"/>
          <w:color w:val="000080"/>
          <w:spacing w:val="8"/>
          <w:w w:val="111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0080"/>
          <w:spacing w:val="-2"/>
          <w:w w:val="104"/>
          <w:b/>
          <w:bCs/>
        </w:rPr>
        <w:t>L</w:t>
      </w:r>
      <w:r>
        <w:rPr>
          <w:rFonts w:ascii="Arial" w:hAnsi="Arial" w:cs="Arial" w:eastAsia="Arial"/>
          <w:sz w:val="32"/>
          <w:szCs w:val="32"/>
          <w:color w:val="000080"/>
          <w:spacing w:val="1"/>
          <w:w w:val="12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21"/>
          <w:b/>
          <w:bCs/>
        </w:rPr>
        <w:t>a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26"/>
          <w:b/>
          <w:bCs/>
        </w:rPr>
        <w:t>r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6"/>
          <w:b/>
          <w:bCs/>
        </w:rPr>
        <w:t>n</w:t>
      </w:r>
      <w:r>
        <w:rPr>
          <w:rFonts w:ascii="Arial" w:hAnsi="Arial" w:cs="Arial" w:eastAsia="Arial"/>
          <w:sz w:val="32"/>
          <w:szCs w:val="32"/>
          <w:color w:val="000080"/>
          <w:spacing w:val="-1"/>
          <w:w w:val="121"/>
          <w:b/>
          <w:bCs/>
        </w:rPr>
        <w:t>e</w:t>
      </w:r>
      <w:r>
        <w:rPr>
          <w:rFonts w:ascii="Arial" w:hAnsi="Arial" w:cs="Arial" w:eastAsia="Arial"/>
          <w:sz w:val="32"/>
          <w:szCs w:val="32"/>
          <w:color w:val="000080"/>
          <w:spacing w:val="0"/>
          <w:w w:val="117"/>
          <w:b/>
          <w:bCs/>
        </w:rPr>
        <w:t>d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3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IS.gov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02" w:right="-20"/>
        <w:jc w:val="left"/>
        <w:tabs>
          <w:tab w:pos="4660" w:val="left"/>
          <w:tab w:pos="8180" w:val="left"/>
        </w:tabs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-5.296853pt;width:468pt;height:.6pt;mso-position-horizontal-relative:page;mso-position-vertical-relative:paragraph;z-index:-2751" coordorigin="1430,-106" coordsize="9360,12">
            <v:shape style="position:absolute;left:1430;top:-106;width:9360;height:12" coordorigin="1430,-106" coordsize="9360,12" path="m1430,-94l10790,-106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13.403147pt;width:468pt;height:.1pt;mso-position-horizontal-relative:page;mso-position-vertical-relative:paragraph;z-index:-2749" coordorigin="1440,268" coordsize="9360,2">
            <v:shape style="position:absolute;left:1440;top:268;width:9360;height:2" coordorigin="1440,268" coordsize="9360,0" path="m1440,268l10800,268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ndi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position w:val="-1"/>
        </w:rPr>
        <w:t>4</w:t>
        <w:tab/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D368F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D368F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ion]</w:t>
      </w:r>
      <w:r>
        <w:rPr>
          <w:rFonts w:ascii="Arial" w:hAnsi="Arial" w:cs="Arial" w:eastAsia="Arial"/>
          <w:sz w:val="20"/>
          <w:szCs w:val="20"/>
          <w:color w:val="2D368F"/>
          <w:spacing w:val="-12"/>
          <w:w w:val="100"/>
          <w:b/>
          <w:bCs/>
          <w:position w:val="-1"/>
        </w:rPr>
        <w:t> </w:t>
      </w:r>
      <w:r>
        <w:rPr>
          <w:rFonts w:ascii="Malgun Gothic" w:hAnsi="Malgun Gothic" w:cs="Malgun Gothic" w:eastAsia="Malgun Gothic"/>
          <w:sz w:val="20"/>
          <w:szCs w:val="20"/>
          <w:color w:val="2D368F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746" w:footer="583" w:top="1280" w:bottom="780" w:left="1340" w:right="1220"/>
          <w:headerReference w:type="default" r:id="rId20"/>
          <w:footerReference w:type="default" r:id="rId21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.426878pt;width:468pt;height:38.3pt;mso-position-horizontal-relative:page;mso-position-vertical-relative:paragraph;z-index:-27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gridSpan w:val="3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148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6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75" w:lineRule="exact"/>
                          <w:ind w:left="2" w:right="-7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46" w:type="dxa"/>
                        <w:gridSpan w:val="3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52" w:right="921"/>
        <w:jc w:val="center"/>
        <w:rPr>
          <w:rFonts w:ascii="Malgun Gothic" w:hAnsi="Malgun Gothic" w:cs="Malgun Gothic" w:eastAsia="Malgun Gothic"/>
          <w:sz w:val="25"/>
          <w:szCs w:val="25"/>
        </w:rPr>
      </w:pPr>
      <w:rPr/>
      <w:r>
        <w:rPr/>
        <w:pict>
          <v:group style="position:absolute;margin-left:71pt;margin-top:29.875652pt;width:459.6pt;height:43.4pt;mso-position-horizontal-relative:page;mso-position-vertical-relative:paragraph;z-index:-2746" coordorigin="1420,598" coordsize="9192,868">
            <v:group style="position:absolute;left:1440;top:618;width:9152;height:276" coordorigin="1440,618" coordsize="9152,276">
              <v:shape style="position:absolute;left:1440;top:618;width:9152;height:276" coordorigin="1440,618" coordsize="9152,276" path="m1440,894l10592,894,10592,618,1440,618,1440,894e" filled="t" fillcolor="#C0C0C0" stroked="f">
                <v:path arrowok="t"/>
                <v:fill/>
              </v:shape>
            </v:group>
            <v:group style="position:absolute;left:1440;top:894;width:9078;height:276" coordorigin="1440,894" coordsize="9078,276">
              <v:shape style="position:absolute;left:1440;top:894;width:9078;height:276" coordorigin="1440,894" coordsize="9078,276" path="m1440,1170l10518,1170,10518,894,1440,894,1440,1170e" filled="t" fillcolor="#C0C0C0" stroked="f">
                <v:path arrowok="t"/>
                <v:fill/>
              </v:shape>
            </v:group>
            <v:group style="position:absolute;left:1440;top:1170;width:5186;height:276" coordorigin="1440,1170" coordsize="5186,276">
              <v:shape style="position:absolute;left:1440;top:1170;width:5186;height:276" coordorigin="1440,1170" coordsize="5186,276" path="m1440,1446l6626,1446,6626,1170,1440,1170,1440,1446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11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2"/>
          <w:w w:val="111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58"/>
          <w:w w:val="111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8"/>
          <w:szCs w:val="38"/>
          <w:color w:val="000080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-1"/>
          <w:w w:val="109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3"/>
          <w:w w:val="109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9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B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K</w:t>
      </w:r>
      <w:r>
        <w:rPr>
          <w:rFonts w:ascii="Arial" w:hAnsi="Arial" w:cs="Arial" w:eastAsia="Arial"/>
          <w:sz w:val="25"/>
          <w:szCs w:val="25"/>
          <w:color w:val="000080"/>
          <w:spacing w:val="18"/>
          <w:w w:val="109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9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</w:rPr>
        <w:t>Y</w:t>
      </w:r>
      <w:r>
        <w:rPr>
          <w:rFonts w:ascii="Arial" w:hAnsi="Arial" w:cs="Arial" w:eastAsia="Arial"/>
          <w:sz w:val="25"/>
          <w:szCs w:val="25"/>
          <w:color w:val="000080"/>
          <w:spacing w:val="18"/>
          <w:w w:val="109"/>
          <w:b/>
          <w:bCs/>
        </w:rPr>
        <w:t> </w:t>
      </w:r>
      <w:r>
        <w:rPr>
          <w:rFonts w:ascii="Malgun Gothic" w:hAnsi="Malgun Gothic" w:cs="Malgun Gothic" w:eastAsia="Malgun Gothic"/>
          <w:sz w:val="25"/>
          <w:szCs w:val="25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3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feedbac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42" w:right="303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2"/>
          <w:szCs w:val="32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color w:val="00008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00008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color w:val="00008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color w:val="00008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00008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00008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008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color w:val="00008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1"/>
          <w:szCs w:val="21"/>
          <w:color w:val="00008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color w:val="00008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1"/>
          <w:szCs w:val="21"/>
          <w:color w:val="00008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000080"/>
          <w:spacing w:val="1"/>
          <w:w w:val="99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000080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color w:val="0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tabs>
          <w:tab w:pos="58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53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99"/>
        </w:rPr>
        <w:t>E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2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51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-1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99"/>
        </w:rPr>
        <w:t>]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9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9"/>
        </w:rPr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36"/>
        </w:rPr>
        <w:t> 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36"/>
        </w:rPr>
        <w:t>�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</w:rPr>
        <w:tab/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1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highlight w:val="lightGray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5" w:lineRule="auto"/>
        <w:ind w:left="102" w:right="884"/>
        <w:jc w:val="left"/>
        <w:tabs>
          <w:tab w:pos="5140" w:val="left"/>
          <w:tab w:pos="5860" w:val="left"/>
          <w:tab w:pos="87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02" w:right="-20"/>
        <w:jc w:val="left"/>
        <w:tabs>
          <w:tab w:pos="960" w:val="left"/>
          <w:tab w:pos="1920" w:val="left"/>
          <w:tab w:pos="3160" w:val="left"/>
          <w:tab w:pos="4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8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-2"/>
          <w:w w:val="10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2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30.055124pt;width:413.37602pt;height:.1pt;mso-position-horizontal-relative:page;mso-position-vertical-relative:paragraph;z-index:-2744" coordorigin="1800,601" coordsize="8268,2">
            <v:shape style="position:absolute;left:1800;top:601;width:8268;height:2" coordorigin="1800,601" coordsize="8268,0" path="m1800,601l10068,60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6.651134pt;width:413.37602pt;height:.1pt;mso-position-horizontal-relative:page;mso-position-vertical-relative:paragraph;z-index:-2743" coordorigin="1800,933" coordsize="8268,2">
            <v:shape style="position:absolute;left:1800;top:933;width:8268;height:2" coordorigin="1800,933" coordsize="8268,0" path="m1800,933l10068,93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462" w:right="288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25.216055pt;width:413.37602pt;height:.1pt;mso-position-horizontal-relative:page;mso-position-vertical-relative:paragraph;z-index:-2742" coordorigin="1800,-504" coordsize="8268,2">
            <v:shape style="position:absolute;left:1800;top:-504;width:8268;height:2" coordorigin="1800,-504" coordsize="8268,0" path="m1800,-504l10068,-50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8.620076pt;width:413.37602pt;height:.1pt;mso-position-horizontal-relative:page;mso-position-vertical-relative:paragraph;z-index:-2741" coordorigin="1800,-172" coordsize="8268,2">
            <v:shape style="position:absolute;left:1800;top:-172;width:8268;height:2" coordorigin="1800,-172" coordsize="8268,0" path="m1800,-172l10068,-17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7.487926pt;width:413.37602pt;height:.1pt;mso-position-horizontal-relative:page;mso-position-vertical-relative:paragraph;z-index:-2740" coordorigin="1800,950" coordsize="8268,2">
            <v:shape style="position:absolute;left:1800;top:950;width:8268;height:2" coordorigin="1800,950" coordsize="8268,0" path="m1800,950l10068,9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64.083931pt;width:413.37602pt;height:.1pt;mso-position-horizontal-relative:page;mso-position-vertical-relative:paragraph;z-index:-2739" coordorigin="1800,1282" coordsize="8268,2">
            <v:shape style="position:absolute;left:1800;top:1282;width:8268;height:2" coordorigin="1800,1282" coordsize="8268,0" path="m1800,1282l10068,128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d?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462" w:right="38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25.54888pt;width:413.37602pt;height:.1pt;mso-position-horizontal-relative:page;mso-position-vertical-relative:paragraph;z-index:-2738" coordorigin="1800,-511" coordsize="8268,2">
            <v:shape style="position:absolute;left:1800;top:-511;width:8268;height:2" coordorigin="1800,-511" coordsize="8268,0" path="m1800,-511l10068,-51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8.952870pt;width:413.37602pt;height:.1pt;mso-position-horizontal-relative:page;mso-position-vertical-relative:paragraph;z-index:-2737" coordorigin="1800,-179" coordsize="8268,2">
            <v:shape style="position:absolute;left:1800;top:-179;width:8268;height:2" coordorigin="1800,-179" coordsize="8268,0" path="m1800,-179l10068,-17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9.95512pt;width:413.37602pt;height:.1pt;mso-position-horizontal-relative:page;mso-position-vertical-relative:paragraph;z-index:-2736" coordorigin="1800,999" coordsize="8268,2">
            <v:shape style="position:absolute;left:1800;top:999;width:8268;height:2" coordorigin="1800,999" coordsize="8268,0" path="m1800,999l10068,99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66.455116pt;width:413.37602pt;height:.1pt;mso-position-horizontal-relative:page;mso-position-vertical-relative:paragraph;z-index:-2735" coordorigin="1800,1329" coordsize="8268,2">
            <v:shape style="position:absolute;left:1800;top:1329;width:8268;height:2" coordorigin="1800,1329" coordsize="8268,0" path="m1800,1329l10068,132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dium,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atLeast"/>
        <w:ind w:left="462" w:right="230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25.548872pt;width:413.37602pt;height:.1pt;mso-position-horizontal-relative:page;mso-position-vertical-relative:paragraph;z-index:-2734" coordorigin="1800,-511" coordsize="8268,2">
            <v:shape style="position:absolute;left:1800;top:-511;width:8268;height:2" coordorigin="1800,-511" coordsize="8268,0" path="m1800,-511l10068,-51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9.048871pt;width:413.37602pt;height:.1pt;mso-position-horizontal-relative:page;mso-position-vertical-relative:paragraph;z-index:-2733" coordorigin="1800,-181" coordsize="8268,2">
            <v:shape style="position:absolute;left:1800;top:-181;width:8268;height:2" coordorigin="1800,-181" coordsize="8268,0" path="m1800,-181l10068,-18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sponsib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sponsibil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tion?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02" w:right="-20"/>
        <w:jc w:val="left"/>
        <w:tabs>
          <w:tab w:pos="4660" w:val="left"/>
          <w:tab w:pos="8180" w:val="left"/>
        </w:tabs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-5.296853pt;width:468pt;height:.6pt;mso-position-horizontal-relative:page;mso-position-vertical-relative:paragraph;z-index:-2747" coordorigin="1430,-106" coordsize="9360,12">
            <v:shape style="position:absolute;left:1430;top:-106;width:9360;height:12" coordorigin="1430,-106" coordsize="9360,12" path="m1430,-94l10790,-106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13.403147pt;width:468pt;height:.1pt;mso-position-horizontal-relative:page;mso-position-vertical-relative:paragraph;z-index:-2745" coordorigin="1440,268" coordsize="9360,2">
            <v:shape style="position:absolute;left:1440;top:268;width:9360;height:2" coordorigin="1440,268" coordsize="9360,0" path="m1440,268l10800,268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ndi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ip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0"/>
          <w:szCs w:val="20"/>
          <w:color w:val="00008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  <w:t>m</w:t>
        <w:tab/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position w:val="-1"/>
        </w:rPr>
        <w:t>5</w:t>
      </w:r>
      <w:r>
        <w:rPr>
          <w:rFonts w:ascii="Malgun Gothic" w:hAnsi="Malgun Gothic" w:cs="Malgun Gothic" w:eastAsia="Malgun Gothic"/>
          <w:sz w:val="20"/>
          <w:szCs w:val="20"/>
          <w:color w:val="2D368F"/>
          <w:spacing w:val="0"/>
          <w:w w:val="36"/>
          <w:position w:val="-1"/>
        </w:rPr>
        <w:t> </w:t>
      </w:r>
      <w:r>
        <w:rPr>
          <w:rFonts w:ascii="Malgun Gothic" w:hAnsi="Malgun Gothic" w:cs="Malgun Gothic" w:eastAsia="Malgun Gothic"/>
          <w:sz w:val="20"/>
          <w:szCs w:val="20"/>
          <w:color w:val="2D368F"/>
          <w:spacing w:val="0"/>
          <w:w w:val="36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2D368F"/>
          <w:spacing w:val="0"/>
          <w:w w:val="100"/>
          <w:position w:val="-1"/>
        </w:rPr>
        <w:tab/>
      </w:r>
      <w:r>
        <w:rPr>
          <w:rFonts w:ascii="Malgun Gothic" w:hAnsi="Malgun Gothic" w:cs="Malgun Gothic" w:eastAsia="Malgun Gothic"/>
          <w:sz w:val="20"/>
          <w:szCs w:val="20"/>
          <w:color w:val="2D368F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b/>
          <w:bCs/>
          <w:position w:val="-1"/>
        </w:rPr>
        <w:t>[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D368F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D368F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D368F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D368F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D368F"/>
          <w:spacing w:val="0"/>
          <w:w w:val="100"/>
          <w:b/>
          <w:bCs/>
          <w:position w:val="-1"/>
        </w:rPr>
        <w:t>ion]</w:t>
      </w:r>
      <w:r>
        <w:rPr>
          <w:rFonts w:ascii="Arial" w:hAnsi="Arial" w:cs="Arial" w:eastAsia="Arial"/>
          <w:sz w:val="20"/>
          <w:szCs w:val="20"/>
          <w:color w:val="2D368F"/>
          <w:spacing w:val="-12"/>
          <w:w w:val="100"/>
          <w:b/>
          <w:bCs/>
          <w:position w:val="-1"/>
        </w:rPr>
        <w:t> </w:t>
      </w:r>
      <w:r>
        <w:rPr>
          <w:rFonts w:ascii="Malgun Gothic" w:hAnsi="Malgun Gothic" w:cs="Malgun Gothic" w:eastAsia="Malgun Gothic"/>
          <w:sz w:val="20"/>
          <w:szCs w:val="20"/>
          <w:color w:val="2D368F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583" w:header="746" w:top="1280" w:bottom="780" w:left="1340" w:right="1220"/>
          <w:footerReference w:type="default" r:id="rId22"/>
          <w:pgSz w:w="12240" w:h="15840"/>
        </w:sectPr>
      </w:pPr>
      <w:rPr/>
    </w:p>
    <w:p>
      <w:pPr>
        <w:spacing w:before="0" w:after="0" w:line="364" w:lineRule="exact"/>
        <w:ind w:left="1082" w:right="-2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2pt;margin-top:743.200012pt;width:468pt;height:.1pt;mso-position-horizontal-relative:page;mso-position-vertical-relative:page;z-index:-2730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17.803146pt;width:468.75pt;height:24.55pt;mso-position-horizontal-relative:page;mso-position-vertical-relative:paragraph;z-index:-27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4"/>
          <w:szCs w:val="24"/>
          <w:color w:val="000080"/>
          <w:spacing w:val="-28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4"/>
          <w:szCs w:val="24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90pt;margin-top:28.234995pt;width:413.37602pt;height:.1pt;mso-position-horizontal-relative:page;mso-position-vertical-relative:paragraph;z-index:-2729" coordorigin="1800,565" coordsize="8268,2">
            <v:shape style="position:absolute;left:1800;top:565;width:8268;height:2" coordorigin="1800,565" coordsize="8268,0" path="m1800,565l10068,56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44.831005pt;width:413.37602pt;height:.1pt;mso-position-horizontal-relative:page;mso-position-vertical-relative:paragraph;z-index:-2728" coordorigin="1800,897" coordsize="8268,2">
            <v:shape style="position:absolute;left:1800;top:897;width:8268;height:2" coordorigin="1800,897" coordsize="8268,0" path="m1800,897l10068,897e" filled="f" stroked="t" strokeweight=".48pt" strokecolor="#000000">
              <v:path arrowok="t"/>
            </v:shape>
          </v:group>
          <w10:wrap type="none"/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82" w:lineRule="auto"/>
        <w:ind w:left="482" w:right="59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24.098879pt;width:413.37602pt;height:.1pt;mso-position-horizontal-relative:page;mso-position-vertical-relative:paragraph;z-index:-2727" coordorigin="1800,-482" coordsize="8268,2">
            <v:shape style="position:absolute;left:1800;top:-482;width:8268;height:2" coordorigin="1800,-482" coordsize="8268,0" path="m1800,-482l10068,-48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7.502871pt;width:413.37602pt;height:.1pt;mso-position-horizontal-relative:page;mso-position-vertical-relative:paragraph;z-index:-2726" coordorigin="1800,-150" coordsize="8268,2">
            <v:shape style="position:absolute;left:1800;top:-150;width:8268;height:2" coordorigin="1800,-150" coordsize="8268,0" path="m1800,-150l10068,-1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51.405151pt;width:413.37602pt;height:.1pt;mso-position-horizontal-relative:page;mso-position-vertical-relative:paragraph;z-index:-2725" coordorigin="1800,1028" coordsize="8268,2">
            <v:shape style="position:absolute;left:1800;top:1028;width:8268;height:2" coordorigin="1800,1028" coordsize="8268,0" path="m1800,1028l10068,102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67.905151pt;width:413.37602pt;height:.1pt;mso-position-horizontal-relative:page;mso-position-vertical-relative:paragraph;z-index:-2724" coordorigin="1800,1358" coordsize="8268,2">
            <v:shape style="position:absolute;left:1800;top:1358;width:8268;height:2" coordorigin="1800,1358" coordsize="8268,0" path="m1800,1358l10068,135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ining,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0pt;margin-top:-34.120197pt;width:413.37602pt;height:.1pt;mso-position-horizontal-relative:page;mso-position-vertical-relative:paragraph;z-index:-2723" coordorigin="1800,-682" coordsize="8268,2">
            <v:shape style="position:absolute;left:1800;top:-682;width:8268;height:2" coordorigin="1800,-682" coordsize="8268,0" path="m1800,-682l10068,-68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90pt;margin-top:-17.620199pt;width:413.37602pt;height:.1pt;mso-position-horizontal-relative:page;mso-position-vertical-relative:paragraph;z-index:-2722" coordorigin="1800,-352" coordsize="8268,2">
            <v:shape style="position:absolute;left:1800;top:-352;width:8268;height:2" coordorigin="1800,-352" coordsize="8268,0" path="m1800,-352l10068,-352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8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color w:val="00008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auto"/>
        <w:ind w:left="122" w:right="4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93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pan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ess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999418" w:type="dxa"/>
      </w:tblPr>
      <w:tblGrid/>
      <w:tr>
        <w:trPr>
          <w:trHeight w:val="684" w:hRule="exact"/>
        </w:trPr>
        <w:tc>
          <w:tcPr>
            <w:tcW w:w="7026" w:type="dxa"/>
            <w:gridSpan w:val="2"/>
            <w:tcBorders>
              <w:top w:val="single" w:sz="4.8" w:space="0" w:color="000080"/>
              <w:bottom w:val="nil" w:sz="6" w:space="0" w:color="auto"/>
              <w:left w:val="single" w:sz="4.800171" w:space="0" w:color="000080"/>
              <w:right w:val="single" w:sz="4.8" w:space="0" w:color="000080"/>
            </w:tcBorders>
            <w:shd w:val="clear" w:color="auto" w:fill="000080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05" w:lineRule="exact"/>
              <w:ind w:right="1028"/>
              <w:jc w:val="right"/>
              <w:tabs>
                <w:tab w:pos="35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6"/>
                <w:w w:val="100"/>
                <w:b/>
                <w:bCs/>
                <w:position w:val="-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  <w:position w:val="-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6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6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  <w:b/>
                <w:bCs/>
                <w:position w:val="-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  <w:b/>
                <w:bCs/>
                <w:position w:val="-6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-6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  <w:position w:val="-6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-6"/>
              </w:rPr>
              <w:t>or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99"/>
                <w:b/>
                <w:bCs/>
                <w:position w:val="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  <w:position w:val="5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5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99"/>
                <w:b/>
                <w:bCs/>
                <w:position w:val="5"/>
              </w:rPr>
              <w:t>ongl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5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59" w:lineRule="exact"/>
              <w:ind w:right="99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b/>
                <w:bCs/>
                <w:position w:val="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99"/>
                <w:b/>
                <w:bCs/>
                <w:position w:val="1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624" w:type="dxa"/>
            <w:tcBorders>
              <w:top w:val="single" w:sz="4.8" w:space="0" w:color="000080"/>
              <w:bottom w:val="single" w:sz="4.800391" w:space="0" w:color="000080"/>
              <w:left w:val="single" w:sz="4.8" w:space="0" w:color="000080"/>
              <w:right w:val="single" w:sz="4.800684" w:space="0" w:color="000080"/>
            </w:tcBorders>
            <w:shd w:val="clear" w:color="auto" w:fill="000080"/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ong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4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5052" w:type="dxa"/>
            <w:tcBorders>
              <w:top w:val="single" w:sz="4.8" w:space="0" w:color="000000"/>
              <w:bottom w:val="single" w:sz="4.800488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43" w:after="0" w:line="240" w:lineRule="auto"/>
              <w:ind w:left="105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98" w:type="dxa"/>
            <w:gridSpan w:val="2"/>
            <w:tcBorders>
              <w:top w:val="single" w:sz="4.800391" w:space="0" w:color="000080"/>
              <w:bottom w:val="single" w:sz="4.800488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43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332" w:hRule="exact"/>
        </w:trPr>
        <w:tc>
          <w:tcPr>
            <w:tcW w:w="5052" w:type="dxa"/>
            <w:tcBorders>
              <w:top w:val="single" w:sz="4.800488" w:space="0" w:color="000000"/>
              <w:bottom w:val="single" w:sz="4.800488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45" w:after="0" w:line="240" w:lineRule="auto"/>
              <w:ind w:left="113" w:right="-20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98" w:type="dxa"/>
            <w:gridSpan w:val="2"/>
            <w:tcBorders>
              <w:top w:val="single" w:sz="4.800488" w:space="0" w:color="000000"/>
              <w:bottom w:val="single" w:sz="4.800488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45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700" w:hRule="exact"/>
        </w:trPr>
        <w:tc>
          <w:tcPr>
            <w:tcW w:w="5052" w:type="dxa"/>
            <w:tcBorders>
              <w:top w:val="single" w:sz="4.800488" w:space="0" w:color="000000"/>
              <w:bottom w:val="single" w:sz="4.800488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3" w:after="0" w:line="230" w:lineRule="exact"/>
              <w:ind w:left="119" w:right="331" w:firstLine="368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</w:p>
          <w:p>
            <w:pPr>
              <w:spacing w:before="0" w:after="0" w:line="225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98" w:type="dxa"/>
            <w:gridSpan w:val="2"/>
            <w:tcBorders>
              <w:top w:val="single" w:sz="4.800488" w:space="0" w:color="000000"/>
              <w:bottom w:val="single" w:sz="4.800488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700" w:hRule="exact"/>
        </w:trPr>
        <w:tc>
          <w:tcPr>
            <w:tcW w:w="5052" w:type="dxa"/>
            <w:tcBorders>
              <w:top w:val="single" w:sz="4.800488" w:space="0" w:color="000000"/>
              <w:bottom w:val="single" w:sz="4.800488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3" w:after="0" w:line="230" w:lineRule="exact"/>
              <w:ind w:left="105" w:right="89" w:firstLine="382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  <w:p>
            <w:pPr>
              <w:spacing w:before="0" w:after="0" w:line="225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98" w:type="dxa"/>
            <w:gridSpan w:val="2"/>
            <w:tcBorders>
              <w:top w:val="single" w:sz="4.800488" w:space="0" w:color="000000"/>
              <w:bottom w:val="single" w:sz="4.800488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470" w:hRule="exact"/>
        </w:trPr>
        <w:tc>
          <w:tcPr>
            <w:tcW w:w="5052" w:type="dxa"/>
            <w:tcBorders>
              <w:top w:val="single" w:sz="4.800488" w:space="0" w:color="000000"/>
              <w:bottom w:val="single" w:sz="4.800122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60" w:after="0" w:line="162" w:lineRule="auto"/>
              <w:ind w:left="487" w:right="273" w:firstLine="-382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598" w:type="dxa"/>
            <w:gridSpan w:val="2"/>
            <w:tcBorders>
              <w:top w:val="single" w:sz="4.800488" w:space="0" w:color="000000"/>
              <w:bottom w:val="single" w:sz="4.800122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470" w:hRule="exact"/>
        </w:trPr>
        <w:tc>
          <w:tcPr>
            <w:tcW w:w="5052" w:type="dxa"/>
            <w:tcBorders>
              <w:top w:val="single" w:sz="4.800122" w:space="0" w:color="000000"/>
              <w:bottom w:val="single" w:sz="4.800122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60" w:after="0" w:line="162" w:lineRule="auto"/>
              <w:ind w:left="487" w:right="62" w:firstLine="-354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1"/>
              </w:rPr>
              <w:t>f.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ix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isci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598" w:type="dxa"/>
            <w:gridSpan w:val="2"/>
            <w:tcBorders>
              <w:top w:val="single" w:sz="4.800122" w:space="0" w:color="000000"/>
              <w:bottom w:val="single" w:sz="4.800122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470" w:hRule="exact"/>
        </w:trPr>
        <w:tc>
          <w:tcPr>
            <w:tcW w:w="5052" w:type="dxa"/>
            <w:tcBorders>
              <w:top w:val="single" w:sz="4.800122" w:space="0" w:color="000000"/>
              <w:bottom w:val="single" w:sz="4.800122" w:space="0" w:color="00000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60" w:after="0" w:line="162" w:lineRule="auto"/>
              <w:ind w:left="487" w:right="331" w:firstLine="-382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1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1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cise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598" w:type="dxa"/>
            <w:gridSpan w:val="2"/>
            <w:tcBorders>
              <w:top w:val="single" w:sz="4.800122" w:space="0" w:color="000000"/>
              <w:bottom w:val="single" w:sz="4.800122" w:space="0" w:color="00000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  <w:tr>
        <w:trPr>
          <w:trHeight w:val="700" w:hRule="exact"/>
        </w:trPr>
        <w:tc>
          <w:tcPr>
            <w:tcW w:w="5052" w:type="dxa"/>
            <w:tcBorders>
              <w:top w:val="single" w:sz="4.800122" w:space="0" w:color="000000"/>
              <w:bottom w:val="single" w:sz="4.800122" w:space="0" w:color="000080"/>
              <w:left w:val="single" w:sz="4.800171" w:space="0" w:color="000080"/>
              <w:right w:val="single" w:sz="4.800293" w:space="0" w:color="000000"/>
            </w:tcBorders>
          </w:tcPr>
          <w:p>
            <w:pPr>
              <w:spacing w:before="0" w:after="0" w:line="229" w:lineRule="exact"/>
              <w:ind w:left="4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487" w:right="99" w:firstLine="-382"/>
              <w:jc w:val="left"/>
              <w:tabs>
                <w:tab w:pos="4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98" w:type="dxa"/>
            <w:gridSpan w:val="2"/>
            <w:tcBorders>
              <w:top w:val="single" w:sz="4.800122" w:space="0" w:color="000000"/>
              <w:bottom w:val="single" w:sz="4.800122" w:space="0" w:color="000080"/>
              <w:left w:val="single" w:sz="4.800293" w:space="0" w:color="000000"/>
              <w:right w:val="single" w:sz="4.800684" w:space="0" w:color="00008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tabs>
                <w:tab w:pos="1000" w:val="left"/>
                <w:tab w:pos="1720" w:val="left"/>
                <w:tab w:pos="2440" w:val="left"/>
                <w:tab w:pos="31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8"/>
          <w:szCs w:val="28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III</w:t>
      </w:r>
      <w:r>
        <w:rPr>
          <w:rFonts w:ascii="Arial" w:hAnsi="Arial" w:cs="Arial" w:eastAsia="Arial"/>
          <w:sz w:val="28"/>
          <w:szCs w:val="28"/>
          <w:color w:val="00008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8"/>
          <w:szCs w:val="2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8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80"/>
          <w:spacing w:val="-1"/>
          <w:w w:val="99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80"/>
          <w:spacing w:val="-1"/>
          <w:w w:val="102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000080"/>
          <w:spacing w:val="-5"/>
          <w:w w:val="102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80"/>
          <w:spacing w:val="1"/>
          <w:w w:val="102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000080"/>
          <w:spacing w:val="0"/>
          <w:w w:val="102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1.5pt;margin-top:60.002342pt;width:468pt;height:.6pt;mso-position-horizontal-relative:page;mso-position-vertical-relative:paragraph;z-index:-2731" coordorigin="1430,1200" coordsize="9360,12">
            <v:shape style="position:absolute;left:1430;top:1200;width:9360;height:12" coordorigin="1430,1200" coordsize="9360,12" path="m1430,1212l10790,120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.003998pt;margin-top:26.450342pt;width:431.088021pt;height:.1pt;mso-position-horizontal-relative:page;mso-position-vertical-relative:paragraph;z-index:-2721" coordorigin="1440,529" coordsize="8622,2">
            <v:shape style="position:absolute;left:1440;top:529;width:8622;height:2" coordorigin="1440,529" coordsize="8622,0" path="m1440,529l10062,52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.003998pt;margin-top:42.950344pt;width:431.088021pt;height:.1pt;mso-position-horizontal-relative:page;mso-position-vertical-relative:paragraph;z-index:-2720" coordorigin="1440,859" coordsize="8622,2">
            <v:shape style="position:absolute;left:1440;top:859;width:8622;height:2" coordorigin="1440,859" coordsize="8622,0" path="m1440,859l10062,85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recommendations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xercises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improved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enhanced.</w:t>
      </w:r>
    </w:p>
    <w:p>
      <w:pPr>
        <w:jc w:val="left"/>
        <w:spacing w:after="0"/>
        <w:sectPr>
          <w:pgMar w:header="746" w:footer="984" w:top="940" w:bottom="1180" w:left="1320" w:right="1220"/>
          <w:headerReference w:type="default" r:id="rId23"/>
          <w:footerReference w:type="default" r:id="rId24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18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17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5pt;margin-top:.426878pt;width:468.75pt;height:24.55pt;mso-position-horizontal-relative:page;mso-position-vertical-relative:paragraph;z-index:-27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v:group style="position:absolute;margin-left:72pt;margin-top:28.234995pt;width:431.088021pt;height:.1pt;mso-position-horizontal-relative:page;mso-position-vertical-relative:paragraph;z-index:-2716" coordorigin="1440,565" coordsize="8622,2">
            <v:shape style="position:absolute;left:1440;top:565;width:8622;height:2" coordorigin="1440,565" coordsize="8622,0" path="m1440,565l10062,56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4.831005pt;width:431.088021pt;height:.1pt;mso-position-horizontal-relative:page;mso-position-vertical-relative:paragraph;z-index:-2715" coordorigin="1440,897" coordsize="8622,2">
            <v:shape style="position:absolute;left:1440;top:897;width:8622;height:2" coordorigin="1440,897" coordsize="8622,0" path="m1440,897l10062,89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61.331005pt;width:431.088021pt;height:.1pt;mso-position-horizontal-relative:page;mso-position-vertical-relative:paragraph;z-index:-2714" coordorigin="1440,1227" coordsize="8622,2">
            <v:shape style="position:absolute;left:1440;top:1227;width:8622;height:2" coordorigin="1440,1227" coordsize="8622,0" path="m1440,1227l10062,122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77.92701pt;width:431.088021pt;height:.1pt;mso-position-horizontal-relative:page;mso-position-vertical-relative:paragraph;z-index:-2713" coordorigin="1440,1559" coordsize="8622,2">
            <v:shape style="position:absolute;left:1440;top:1559;width:8622;height:2" coordorigin="1440,1559" coordsize="8622,0" path="m1440,1559l10062,1559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94.42701pt;width:431.088021pt;height:.1pt;mso-position-horizontal-relative:page;mso-position-vertical-relative:paragraph;z-index:-2712" coordorigin="1440,1889" coordsize="8622,2">
            <v:shape style="position:absolute;left:1440;top:1889;width:8622;height:2" coordorigin="1440,1889" coordsize="8622,0" path="m1440,1889l10062,1889e" filled="f" stroked="t" strokeweight=".48pt" strokecolor="#000000">
              <v:path arrowok="t"/>
            </v:shape>
          </v:group>
          <w10:wrap type="none"/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jc w:val="right"/>
        <w:spacing w:after="0"/>
        <w:sectPr>
          <w:pgMar w:header="746" w:footer="984" w:top="1280" w:bottom="1180" w:left="1340" w:right="1220"/>
          <w:headerReference w:type="default" r:id="rId25"/>
          <w:footerReference w:type="default" r:id="rId26"/>
          <w:pgSz w:w="12240" w:h="15840"/>
        </w:sectPr>
      </w:pPr>
      <w:rPr/>
    </w:p>
    <w:p>
      <w:pPr>
        <w:spacing w:before="0" w:after="0" w:line="245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.426878pt;width:468pt;height:38.3pt;mso-position-horizontal-relative:page;mso-position-vertical-relative:paragraph;z-index:-27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gridSpan w:val="3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148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6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75" w:lineRule="exact"/>
                          <w:ind w:left="2" w:right="-7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46" w:type="dxa"/>
                        <w:gridSpan w:val="3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47" w:lineRule="exact"/>
        <w:ind w:left="900" w:right="-20"/>
        <w:jc w:val="left"/>
        <w:rPr>
          <w:rFonts w:ascii="Malgun Gothic" w:hAnsi="Malgun Gothic" w:cs="Malgun Gothic" w:eastAsia="Malgun Gothic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11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  <w:position w:val="-1"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  <w:position w:val="-1"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2"/>
          <w:w w:val="111"/>
          <w:b/>
          <w:bCs/>
          <w:position w:val="-1"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  <w:position w:val="-1"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58"/>
          <w:w w:val="111"/>
          <w:b/>
          <w:bCs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38"/>
          <w:szCs w:val="38"/>
          <w:color w:val="000080"/>
          <w:spacing w:val="9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2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5"/>
          <w:b/>
          <w:bCs/>
          <w:position w:val="-1"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2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  <w:position w:val="-1"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1"/>
          <w:b/>
          <w:bCs/>
          <w:position w:val="-1"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33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5"/>
          <w:b/>
          <w:bCs/>
          <w:position w:val="-1"/>
        </w:rPr>
        <w:t>SE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9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  <w:position w:val="-1"/>
        </w:rPr>
        <w:t>V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  <w:position w:val="-1"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  <w:position w:val="-1"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  <w:position w:val="-1"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49"/>
          <w:w w:val="109"/>
          <w:b/>
          <w:bCs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9"/>
          <w:b/>
          <w:bCs/>
          <w:position w:val="-1"/>
        </w:rPr>
        <w:t>S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  <w:position w:val="-1"/>
        </w:rPr>
        <w:t>U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9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  <w:position w:val="-1"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  <w:position w:val="-1"/>
        </w:rPr>
        <w:t>Y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9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000080"/>
          <w:spacing w:val="13"/>
          <w:w w:val="109"/>
          <w:b/>
          <w:bCs/>
          <w:position w:val="-1"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50"/>
          <w:w w:val="100"/>
          <w:b/>
          <w:bCs/>
          <w:position w:val="-1"/>
        </w:rPr>
        <w:t> </w:t>
      </w:r>
      <w:r>
        <w:rPr>
          <w:rFonts w:ascii="Malgun Gothic" w:hAnsi="Malgun Gothic" w:cs="Malgun Gothic" w:eastAsia="Malgun Gothic"/>
          <w:sz w:val="25"/>
          <w:szCs w:val="25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276" w:hRule="exact"/>
        </w:trPr>
        <w:tc>
          <w:tcPr>
            <w:tcW w:w="925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[In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925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body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</w:p>
        </w:tc>
        <w:tc>
          <w:tcPr>
            <w:tcW w:w="6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901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append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x.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9318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happene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85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npu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ook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8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866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ucce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ful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</w:p>
        </w:tc>
        <w:tc>
          <w:tcPr>
            <w:tcW w:w="654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883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spacing w:before="0" w:after="0" w:line="240" w:lineRule="auto"/>
              <w:ind w:left="2" w:right="-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exerc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8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5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24.8" w:space="0" w:color="FFFF00"/>
            </w:tcBorders>
            <w:shd w:val="clear" w:color="auto" w:fill="C0C0C0"/>
          </w:tcPr>
          <w:p>
            <w:pPr>
              <w:spacing w:before="0" w:after="0" w:line="240" w:lineRule="auto"/>
              <w:ind w:left="2" w:right="-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3564" w:type="dxa"/>
            <w:gridSpan w:val="6"/>
            <w:tcBorders>
              <w:top w:val="nil" w:sz="6" w:space="0" w:color="auto"/>
              <w:bottom w:val="nil" w:sz="6" w:space="0" w:color="auto"/>
              <w:left w:val="single" w:sz="24.8" w:space="0" w:color="FFFF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78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65.900002pt;margin-top:19.259851pt;width:480.400009pt;height:138.299998pt;mso-position-horizontal-relative:page;mso-position-vertical-relative:paragraph;z-index:-2708" coordorigin="1318,385" coordsize="9608,2766">
            <v:group style="position:absolute;left:1328;top:395;width:1188;height:860" coordorigin="1328,395" coordsize="1188,860">
              <v:shape style="position:absolute;left:1328;top:395;width:1188;height:860" coordorigin="1328,395" coordsize="1188,860" path="m1328,1255l2516,1255,2516,395,1328,395,1328,1255e" filled="t" fillcolor="#000080" stroked="f">
                <v:path arrowok="t"/>
                <v:fill/>
              </v:shape>
            </v:group>
            <v:group style="position:absolute;left:2516;top:395;width:900;height:860" coordorigin="2516,395" coordsize="900,860">
              <v:shape style="position:absolute;left:2516;top:395;width:900;height:860" coordorigin="2516,395" coordsize="900,860" path="m2516,1255l3416,1255,3416,395,2516,395,2516,1255e" filled="t" fillcolor="#000080" stroked="f">
                <v:path arrowok="t"/>
                <v:fill/>
              </v:shape>
            </v:group>
            <v:group style="position:absolute;left:3416;top:395;width:2520;height:860" coordorigin="3416,395" coordsize="2520,860">
              <v:shape style="position:absolute;left:3416;top:395;width:2520;height:860" coordorigin="3416,395" coordsize="2520,860" path="m3416,1255l5936,1255,5936,395,3416,395,3416,1255e" filled="t" fillcolor="#000080" stroked="f">
                <v:path arrowok="t"/>
                <v:fill/>
              </v:shape>
            </v:group>
            <v:group style="position:absolute;left:5936;top:395;width:4978;height:860" coordorigin="5936,395" coordsize="4978,860">
              <v:shape style="position:absolute;left:5936;top:395;width:4978;height:860" coordorigin="5936,395" coordsize="4978,860" path="m5936,1255l10914,1255,10914,395,5936,395,5936,1255e" filled="t" fillcolor="#000080" stroked="f">
                <v:path arrowok="t"/>
                <v:fill/>
              </v:shape>
            </v:group>
            <v:group style="position:absolute;left:1324;top:400;width:9596;height:2" coordorigin="1324,400" coordsize="9596,2">
              <v:shape style="position:absolute;left:1324;top:400;width:9596;height:2" coordorigin="1324,400" coordsize="9596,0" path="m1324,400l10920,400e" filled="f" stroked="t" strokeweight=".600012pt" strokecolor="#000080">
                <v:path arrowok="t"/>
              </v:shape>
            </v:group>
            <v:group style="position:absolute;left:1334;top:1500;width:9576;height:2" coordorigin="1334,1500" coordsize="9576,2">
              <v:shape style="position:absolute;left:1334;top:1500;width:9576;height:2" coordorigin="1334,1500" coordsize="9576,0" path="m1334,1500l10910,1500e" filled="f" stroked="t" strokeweight=".600012pt" strokecolor="#000000">
                <v:path arrowok="t"/>
              </v:shape>
            </v:group>
            <v:group style="position:absolute;left:1334;top:1970;width:9576;height:2" coordorigin="1334,1970" coordsize="9576,2">
              <v:shape style="position:absolute;left:1334;top:1970;width:9576;height:2" coordorigin="1334,1970" coordsize="9576,0" path="m1334,1970l10910,1970e" filled="f" stroked="t" strokeweight=".600012pt" strokecolor="#000000">
                <v:path arrowok="t"/>
              </v:shape>
            </v:group>
            <v:group style="position:absolute;left:1334;top:2210;width:9576;height:2" coordorigin="1334,2210" coordsize="9576,2">
              <v:shape style="position:absolute;left:1334;top:2210;width:9576;height:2" coordorigin="1334,2210" coordsize="9576,0" path="m1334,2210l10910,2210e" filled="f" stroked="t" strokeweight=".600012pt" strokecolor="#000000">
                <v:path arrowok="t"/>
              </v:shape>
            </v:group>
            <v:group style="position:absolute;left:1324;top:3140;width:9596;height:2" coordorigin="1324,3140" coordsize="9596,2">
              <v:shape style="position:absolute;left:1324;top:3140;width:9596;height:2" coordorigin="1324,3140" coordsize="9596,0" path="m1324,3140l10920,3140e" filled="f" stroked="t" strokeweight=".600012pt" strokecolor="#000080">
                <v:path arrowok="t"/>
              </v:shape>
            </v:group>
            <v:group style="position:absolute;left:1329;top:395;width:2;height:2750" coordorigin="1329,395" coordsize="2,2750">
              <v:shape style="position:absolute;left:1329;top:395;width:2;height:2750" coordorigin="1329,395" coordsize="0,2750" path="m1329,395l1329,3145e" filled="f" stroked="t" strokeweight=".600009pt" strokecolor="#000080">
                <v:path arrowok="t"/>
              </v:shape>
            </v:group>
            <v:group style="position:absolute;left:2517;top:1255;width:2;height:1880" coordorigin="2517,1255" coordsize="2,1880">
              <v:shape style="position:absolute;left:2517;top:1255;width:2;height:1880" coordorigin="2517,1255" coordsize="0,1880" path="m2517,1255l2517,3135e" filled="f" stroked="t" strokeweight=".600003pt" strokecolor="#000000">
                <v:path arrowok="t"/>
              </v:shape>
            </v:group>
            <v:group style="position:absolute;left:3417;top:1255;width:2;height:1880" coordorigin="3417,1255" coordsize="2,1880">
              <v:shape style="position:absolute;left:3417;top:1255;width:2;height:1880" coordorigin="3417,1255" coordsize="0,1880" path="m3417,1255l3417,3135e" filled="f" stroked="t" strokeweight=".600012pt" strokecolor="#000000">
                <v:path arrowok="t"/>
              </v:shape>
            </v:group>
            <v:group style="position:absolute;left:5937;top:1255;width:2;height:1880" coordorigin="5937,1255" coordsize="2,1880">
              <v:shape style="position:absolute;left:5937;top:1255;width:2;height:1880" coordorigin="5937,1255" coordsize="0,1880" path="m5937,1255l5937,3135e" filled="f" stroked="t" strokeweight=".600012pt" strokecolor="#000000">
                <v:path arrowok="t"/>
              </v:shape>
            </v:group>
            <v:group style="position:absolute;left:10915;top:395;width:2;height:2750" coordorigin="10915,395" coordsize="2,2750">
              <v:shape style="position:absolute;left:10915;top:395;width:2;height:2750" coordorigin="10915,395" coordsize="0,2750" path="m10915,395l10915,3145e" filled="f" stroked="t" strokeweight=".6pt" strokecolor="#000080">
                <v:path arrowok="t"/>
              </v:shape>
            </v:group>
            <v:group style="position:absolute;left:1436;top:1265;width:778;height:230" coordorigin="1436,1265" coordsize="778,230">
              <v:shape style="position:absolute;left:1436;top:1265;width:778;height:230" coordorigin="1436,1265" coordsize="778,230" path="m1436,1495l2214,1495,2214,1265,1436,1265,1436,1495e" filled="t" fillcolor="#C0C0C0" stroked="f">
                <v:path arrowok="t"/>
                <v:fill/>
              </v:shape>
            </v:group>
            <v:group style="position:absolute;left:2624;top:1265;width:444;height:230" coordorigin="2624,1265" coordsize="444,230">
              <v:shape style="position:absolute;left:2624;top:1265;width:444;height:230" coordorigin="2624,1265" coordsize="444,230" path="m2624,1495l3068,1495,3068,1265,2624,1265,2624,1495e" filled="t" fillcolor="#C0C0C0" stroked="f">
                <v:path arrowok="t"/>
                <v:fill/>
              </v:shape>
            </v:group>
            <v:group style="position:absolute;left:3524;top:1265;width:1356;height:230" coordorigin="3524,1265" coordsize="1356,230">
              <v:shape style="position:absolute;left:3524;top:1265;width:1356;height:230" coordorigin="3524,1265" coordsize="1356,230" path="m3524,1495l4880,1495,4880,1265,3524,1265,3524,1495e" filled="t" fillcolor="#C0C0C0" stroked="f">
                <v:path arrowok="t"/>
                <v:fill/>
              </v:shape>
            </v:group>
            <v:group style="position:absolute;left:6044;top:1265;width:4734;height:230" coordorigin="6044,1265" coordsize="4734,230">
              <v:shape style="position:absolute;left:6044;top:1265;width:4734;height:230" coordorigin="6044,1265" coordsize="4734,230" path="m6044,1495l10778,1495,10778,1265,6044,1265,6044,1495e" filled="t" fillcolor="#C0C0C0" stroked="f">
                <v:path arrowok="t"/>
                <v:fill/>
              </v:shape>
            </v:group>
            <v:group style="position:absolute;left:1436;top:1505;width:778;height:230" coordorigin="1436,1505" coordsize="778,230">
              <v:shape style="position:absolute;left:1436;top:1505;width:778;height:230" coordorigin="1436,1505" coordsize="778,230" path="m1436,1735l2214,1735,2214,1505,1436,1505,1436,1735e" filled="t" fillcolor="#C0C0C0" stroked="f">
                <v:path arrowok="t"/>
                <v:fill/>
              </v:shape>
            </v:group>
            <v:group style="position:absolute;left:2624;top:1505;width:444;height:230" coordorigin="2624,1505" coordsize="444,230">
              <v:shape style="position:absolute;left:2624;top:1505;width:444;height:230" coordorigin="2624,1505" coordsize="444,230" path="m2624,1735l3068,1735,3068,1505,2624,1505,2624,1735e" filled="t" fillcolor="#C0C0C0" stroked="f">
                <v:path arrowok="t"/>
                <v:fill/>
              </v:shape>
            </v:group>
            <v:group style="position:absolute;left:3524;top:1505;width:1178;height:230" coordorigin="3524,1505" coordsize="1178,230">
              <v:shape style="position:absolute;left:3524;top:1505;width:1178;height:230" coordorigin="3524,1505" coordsize="1178,230" path="m3524,1735l4702,1735,4702,1505,3524,1505,3524,1735e" filled="t" fillcolor="#C0C0C0" stroked="f">
                <v:path arrowok="t"/>
                <v:fill/>
              </v:shape>
            </v:group>
            <v:group style="position:absolute;left:6044;top:1505;width:3978;height:230" coordorigin="6044,1505" coordsize="3978,230">
              <v:shape style="position:absolute;left:6044;top:1505;width:3978;height:230" coordorigin="6044,1505" coordsize="3978,230" path="m6044,1735l10022,1735,10022,1505,6044,1505,6044,1735e" filled="t" fillcolor="#C0C0C0" stroked="f">
                <v:path arrowok="t"/>
                <v:fill/>
              </v:shape>
            </v:group>
            <v:group style="position:absolute;left:6044;top:1735;width:2644;height:230" coordorigin="6044,1735" coordsize="2644,230">
              <v:shape style="position:absolute;left:6044;top:1735;width:2644;height:230" coordorigin="6044,1735" coordsize="2644,230" path="m6044,1965l8688,1965,8688,1735,6044,1735,6044,1965e" filled="t" fillcolor="#C0C0C0" stroked="f">
                <v:path arrowok="t"/>
                <v:fill/>
              </v:shape>
            </v:group>
            <v:group style="position:absolute;left:1436;top:1975;width:778;height:230" coordorigin="1436,1975" coordsize="778,230">
              <v:shape style="position:absolute;left:1436;top:1975;width:778;height:230" coordorigin="1436,1975" coordsize="778,230" path="m1436,2205l2214,2205,2214,1975,1436,1975,1436,2205e" filled="t" fillcolor="#C0C0C0" stroked="f">
                <v:path arrowok="t"/>
                <v:fill/>
              </v:shape>
            </v:group>
            <v:group style="position:absolute;left:2624;top:1975;width:444;height:230" coordorigin="2624,1975" coordsize="444,230">
              <v:shape style="position:absolute;left:2624;top:1975;width:444;height:230" coordorigin="2624,1975" coordsize="444,230" path="m2624,2205l3068,2205,3068,1975,2624,1975,2624,2205e" filled="t" fillcolor="#C0C0C0" stroked="f">
                <v:path arrowok="t"/>
                <v:fill/>
              </v:shape>
            </v:group>
            <v:group style="position:absolute;left:3524;top:1975;width:1178;height:230" coordorigin="3524,1975" coordsize="1178,230">
              <v:shape style="position:absolute;left:3524;top:1975;width:1178;height:230" coordorigin="3524,1975" coordsize="1178,230" path="m3524,2205l4702,2205,4702,1975,3524,1975,3524,2205e" filled="t" fillcolor="#C0C0C0" stroked="f">
                <v:path arrowok="t"/>
                <v:fill/>
              </v:shape>
            </v:group>
            <v:group style="position:absolute;left:6044;top:1975;width:3622;height:230" coordorigin="6044,1975" coordsize="3622,230">
              <v:shape style="position:absolute;left:6044;top:1975;width:3622;height:230" coordorigin="6044,1975" coordsize="3622,230" path="m6044,2205l9666,2205,9666,1975,6044,1975,6044,2205e" filled="t" fillcolor="#C0C0C0" stroked="f">
                <v:path arrowok="t"/>
                <v:fill/>
              </v:shape>
            </v:group>
            <v:group style="position:absolute;left:1436;top:2215;width:778;height:230" coordorigin="1436,2215" coordsize="778,230">
              <v:shape style="position:absolute;left:1436;top:2215;width:778;height:230" coordorigin="1436,2215" coordsize="778,230" path="m1436,2445l2214,2445,2214,2215,1436,2215,1436,2445e" filled="t" fillcolor="#C0C0C0" stroked="f">
                <v:path arrowok="t"/>
                <v:fill/>
              </v:shape>
            </v:group>
            <v:group style="position:absolute;left:2624;top:2215;width:444;height:230" coordorigin="2624,2215" coordsize="444,230">
              <v:shape style="position:absolute;left:2624;top:2215;width:444;height:230" coordorigin="2624,2215" coordsize="444,230" path="m2624,2445l3068,2445,3068,2215,2624,2215,2624,2445e" filled="t" fillcolor="#C0C0C0" stroked="f">
                <v:path arrowok="t"/>
                <v:fill/>
              </v:shape>
            </v:group>
            <v:group style="position:absolute;left:3524;top:2215;width:2044;height:230" coordorigin="3524,2215" coordsize="2044,230">
              <v:shape style="position:absolute;left:3524;top:2215;width:2044;height:230" coordorigin="3524,2215" coordsize="2044,230" path="m3524,2445l5568,2445,5568,2215,3524,2215,3524,2445e" filled="t" fillcolor="#C0C0C0" stroked="f">
                <v:path arrowok="t"/>
                <v:fill/>
              </v:shape>
            </v:group>
            <v:group style="position:absolute;left:6044;top:2215;width:4744;height:230" coordorigin="6044,2215" coordsize="4744,230">
              <v:shape style="position:absolute;left:6044;top:2215;width:4744;height:230" coordorigin="6044,2215" coordsize="4744,230" path="m6044,2445l10788,2445,10788,2215,6044,2215,6044,2445e" filled="t" fillcolor="#C0C0C0" stroked="f">
                <v:path arrowok="t"/>
                <v:fill/>
              </v:shape>
            </v:group>
            <v:group style="position:absolute;left:6044;top:2445;width:4234;height:230" coordorigin="6044,2445" coordsize="4234,230">
              <v:shape style="position:absolute;left:6044;top:2445;width:4234;height:230" coordorigin="6044,2445" coordsize="4234,230" path="m6044,2675l10278,2675,10278,2445,6044,2445,6044,2675e" filled="t" fillcolor="#C0C0C0" stroked="f">
                <v:path arrowok="t"/>
                <v:fill/>
              </v:shape>
            </v:group>
            <v:group style="position:absolute;left:6044;top:2675;width:4144;height:230" coordorigin="6044,2675" coordsize="4144,230">
              <v:shape style="position:absolute;left:6044;top:2675;width:4144;height:230" coordorigin="6044,2675" coordsize="4144,230" path="m6044,2905l10188,2905,10188,2675,6044,2675,6044,2905e" filled="t" fillcolor="#C0C0C0" stroked="f">
                <v:path arrowok="t"/>
                <v:fill/>
              </v:shape>
            </v:group>
            <v:group style="position:absolute;left:6044;top:2905;width:878;height:230" coordorigin="6044,2905" coordsize="878,230">
              <v:shape style="position:absolute;left:6044;top:2905;width:878;height:230" coordorigin="6044,2905" coordsize="878,230" path="m6044,3135l6922,3135,6922,2905,6044,2905,6044,3135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xer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ven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um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ary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pgMar w:footer="984" w:header="746" w:top="1280" w:bottom="1180" w:left="1320" w:right="1220"/>
          <w:footerReference w:type="default" r:id="rId27"/>
          <w:pgSz w:w="12240" w:h="1584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6" w:right="-70"/>
        <w:jc w:val="left"/>
        <w:tabs>
          <w:tab w:pos="1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17" w:right="-37" w:firstLine="-2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99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99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FFFFFF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760" w:left="1320" w:right="1220"/>
          <w:cols w:num="3" w:equalWidth="0">
            <w:col w:w="1882" w:space="354"/>
            <w:col w:w="2244" w:space="2016"/>
            <w:col w:w="3204"/>
          </w:cols>
        </w:sectPr>
      </w:pPr>
      <w:rPr/>
    </w:p>
    <w:p>
      <w:pPr>
        <w:spacing w:before="90" w:after="0" w:line="240" w:lineRule="auto"/>
        <w:ind w:left="118" w:right="-20"/>
        <w:jc w:val="left"/>
        <w:tabs>
          <w:tab w:pos="1300" w:val="left"/>
          <w:tab w:pos="2200" w:val="left"/>
          <w:tab w:pos="47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10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09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10" w:after="0" w:line="240" w:lineRule="auto"/>
        <w:ind w:left="4726" w:right="944" w:firstLine="-4608"/>
        <w:jc w:val="left"/>
        <w:tabs>
          <w:tab w:pos="1300" w:val="left"/>
          <w:tab w:pos="2200" w:val="left"/>
          <w:tab w:pos="4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spacing w:before="10" w:after="0" w:line="240" w:lineRule="auto"/>
        <w:ind w:left="118" w:right="-20"/>
        <w:jc w:val="left"/>
        <w:tabs>
          <w:tab w:pos="1300" w:val="left"/>
          <w:tab w:pos="2200" w:val="left"/>
          <w:tab w:pos="4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4726" w:right="176" w:firstLine="-4608"/>
        <w:jc w:val="left"/>
        <w:tabs>
          <w:tab w:pos="1300" w:val="left"/>
          <w:tab w:pos="2200" w:val="left"/>
          <w:tab w:pos="4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40" w:h="15840"/>
          <w:pgMar w:top="1280" w:bottom="760" w:left="1320" w:right="1220"/>
        </w:sectPr>
      </w:pPr>
      <w:rPr/>
    </w:p>
    <w:p>
      <w:pPr>
        <w:spacing w:before="0" w:after="0" w:line="364" w:lineRule="exact"/>
        <w:ind w:left="1024" w:right="999"/>
        <w:jc w:val="center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06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04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17.803146pt;width:468pt;height:38.3pt;mso-position-horizontal-relative:page;mso-position-vertical-relative:paragraph;z-index:-27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7394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30" w:lineRule="exact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6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/I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mpr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6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30" w:lineRule="exact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Full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760" w:type="dxa"/>
                        <w:gridSpan w:val="3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4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2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00" w:type="dxa"/>
                        <w:gridSpan w:val="2"/>
                        <w:tcBorders>
                          <w:top w:val="nil" w:sz="6" w:space="0" w:color="auto"/>
                          <w:bottom w:val="single" w:sz="4.0" w:space="0" w:color="00008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40" w:lineRule="auto"/>
                          <w:ind w:left="2" w:right="-73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80"/>
                            <w:spacing w:val="0"/>
                            <w:w w:val="100"/>
                            <w:b/>
                            <w:bCs/>
                          </w:rPr>
                          <w:t>inued]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4148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6" w:type="dxa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spacing w:before="0" w:after="0" w:line="275" w:lineRule="exact"/>
                          <w:ind w:left="2" w:right="-78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[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]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46" w:type="dxa"/>
                        <w:gridSpan w:val="3"/>
                        <w:tcBorders>
                          <w:top w:val="single" w:sz="4.0" w:space="0" w:color="00008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4"/>
          <w:szCs w:val="24"/>
          <w:color w:val="000080"/>
          <w:spacing w:val="-28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4"/>
          <w:szCs w:val="24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right="97"/>
        <w:jc w:val="right"/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70" w:right="1964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38"/>
          <w:szCs w:val="38"/>
          <w:color w:val="000080"/>
          <w:spacing w:val="0"/>
          <w:w w:val="111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-2"/>
          <w:w w:val="111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58"/>
          <w:w w:val="111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8"/>
          <w:szCs w:val="38"/>
          <w:color w:val="000080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8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F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8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8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61"/>
          <w:w w:val="108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7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1"/>
          <w:b/>
          <w:bCs/>
        </w:rPr>
        <w:t>T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33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5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5"/>
          <w:b/>
          <w:bCs/>
        </w:rPr>
        <w:t>G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auto"/>
        <w:ind w:left="102" w:right="100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/>
        <w:pict>
          <v:group style="position:absolute;margin-left:71pt;margin-top:-.334225pt;width:468.9pt;height:98.6pt;mso-position-horizontal-relative:page;mso-position-vertical-relative:paragraph;z-index:-2705" coordorigin="1420,-7" coordsize="9378,1972">
            <v:group style="position:absolute;left:1440;top:13;width:9270;height:276" coordorigin="1440,13" coordsize="9270,276">
              <v:shape style="position:absolute;left:1440;top:13;width:9270;height:276" coordorigin="1440,13" coordsize="9270,276" path="m1440,289l10710,289,10710,13,1440,13,1440,289e" filled="t" fillcolor="#C0C0C0" stroked="f">
                <v:path arrowok="t"/>
                <v:fill/>
              </v:shape>
            </v:group>
            <v:group style="position:absolute;left:1440;top:289;width:9278;height:276" coordorigin="1440,289" coordsize="9278,276">
              <v:shape style="position:absolute;left:1440;top:289;width:9278;height:276" coordorigin="1440,289" coordsize="9278,276" path="m1440,565l10718,565,10718,289,1440,289,1440,565e" filled="t" fillcolor="#C0C0C0" stroked="f">
                <v:path arrowok="t"/>
                <v:fill/>
              </v:shape>
            </v:group>
            <v:group style="position:absolute;left:1440;top:565;width:9016;height:276" coordorigin="1440,565" coordsize="9016,276">
              <v:shape style="position:absolute;left:1440;top:565;width:9016;height:276" coordorigin="1440,565" coordsize="9016,276" path="m1440,841l10456,841,10456,565,1440,565,1440,841e" filled="t" fillcolor="#C0C0C0" stroked="f">
                <v:path arrowok="t"/>
                <v:fill/>
              </v:shape>
            </v:group>
            <v:group style="position:absolute;left:1440;top:841;width:8930;height:276" coordorigin="1440,841" coordsize="8930,276">
              <v:shape style="position:absolute;left:1440;top:841;width:8930;height:276" coordorigin="1440,841" coordsize="8930,276" path="m1440,1117l10370,1117,10370,841,1440,841,1440,1117e" filled="t" fillcolor="#C0C0C0" stroked="f">
                <v:path arrowok="t"/>
                <v:fill/>
              </v:shape>
            </v:group>
            <v:group style="position:absolute;left:1440;top:1117;width:9338;height:276" coordorigin="1440,1117" coordsize="9338,276">
              <v:shape style="position:absolute;left:1440;top:1117;width:9338;height:276" coordorigin="1440,1117" coordsize="9338,276" path="m1440,1393l10778,1393,10778,1117,1440,1117,1440,1393e" filled="t" fillcolor="#C0C0C0" stroked="f">
                <v:path arrowok="t"/>
                <v:fill/>
              </v:shape>
            </v:group>
            <v:group style="position:absolute;left:1440;top:1393;width:8838;height:276" coordorigin="1440,1393" coordsize="8838,276">
              <v:shape style="position:absolute;left:1440;top:1393;width:8838;height:276" coordorigin="1440,1393" coordsize="8838,276" path="m1440,1669l10278,1669,10278,1393,1440,1393,1440,1669e" filled="t" fillcolor="#C0C0C0" stroked="f">
                <v:path arrowok="t"/>
                <v:fill/>
              </v:shape>
            </v:group>
            <v:group style="position:absolute;left:1440;top:1669;width:3106;height:276" coordorigin="1440,1669" coordsize="3106,276">
              <v:shape style="position:absolute;left:1440;top:1669;width:3106;height:276" coordorigin="1440,1669" coordsize="3106,276" path="m1440,1945l4546,1945,4546,1669,1440,1669,1440,1945e" filled="t" fillcolor="#C0C0C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[Whe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spacing w:before="0" w:after="0" w:line="160" w:lineRule="auto"/>
        <w:ind w:left="102" w:right="38"/>
        <w:jc w:val="left"/>
        <w:rPr>
          <w:rFonts w:ascii="Malgun Gothic" w:hAnsi="Malgun Gothic" w:cs="Malgun Gothic" w:eastAsia="Malgun Gothic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IP.]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ance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999847" w:type="dxa"/>
      </w:tblPr>
      <w:tblGrid/>
      <w:tr>
        <w:trPr>
          <w:trHeight w:val="315" w:hRule="exact"/>
        </w:trPr>
        <w:tc>
          <w:tcPr>
            <w:tcW w:w="9122" w:type="dxa"/>
            <w:gridSpan w:val="2"/>
            <w:tcBorders>
              <w:top w:val="single" w:sz="4.8" w:space="0" w:color="000080"/>
              <w:bottom w:val="nil" w:sz="6" w:space="0" w:color="auto"/>
              <w:left w:val="single" w:sz="4.800073" w:space="0" w:color="000080"/>
              <w:right w:val="single" w:sz="4.800586" w:space="0" w:color="000080"/>
            </w:tcBorders>
            <w:shd w:val="clear" w:color="auto" w:fill="000080"/>
          </w:tcPr>
          <w:p>
            <w:pPr>
              <w:spacing w:before="39" w:after="0" w:line="240" w:lineRule="auto"/>
              <w:ind w:left="1315" w:right="-20"/>
              <w:jc w:val="left"/>
              <w:tabs>
                <w:tab w:pos="56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05" w:hRule="exact"/>
        </w:trPr>
        <w:tc>
          <w:tcPr>
            <w:tcW w:w="3262" w:type="dxa"/>
            <w:tcBorders>
              <w:top w:val="nil" w:sz="6" w:space="0" w:color="auto"/>
              <w:bottom w:val="single" w:sz="4.8" w:space="0" w:color="000000"/>
              <w:left w:val="single" w:sz="4.800073" w:space="0" w:color="000080"/>
              <w:right w:val="single" w:sz="4.800098" w:space="0" w:color="000000"/>
            </w:tcBorders>
          </w:tcPr>
          <w:p>
            <w:pPr>
              <w:spacing w:before="50" w:after="0" w:line="240" w:lineRule="auto"/>
              <w:ind w:left="2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5860" w:type="dxa"/>
            <w:tcBorders>
              <w:top w:val="nil" w:sz="6" w:space="0" w:color="auto"/>
              <w:bottom w:val="single" w:sz="4.8" w:space="0" w:color="000000"/>
              <w:left w:val="single" w:sz="4.800098" w:space="0" w:color="000000"/>
              <w:right w:val="single" w:sz="4.800586" w:space="0" w:color="000080"/>
            </w:tcBorders>
          </w:tcPr>
          <w:p>
            <w:pPr>
              <w:spacing w:before="50" w:after="0" w:line="240" w:lineRule="auto"/>
              <w:ind w:left="103" w:right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isks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60" w:hRule="exact"/>
        </w:trPr>
        <w:tc>
          <w:tcPr>
            <w:tcW w:w="3262" w:type="dxa"/>
            <w:tcBorders>
              <w:top w:val="single" w:sz="4.8" w:space="0" w:color="000000"/>
              <w:bottom w:val="single" w:sz="4.8" w:space="0" w:color="000000"/>
              <w:left w:val="single" w:sz="4.800073" w:space="0" w:color="000080"/>
              <w:right w:val="single" w:sz="4.800098" w:space="0" w:color="000000"/>
            </w:tcBorders>
          </w:tcPr>
          <w:p>
            <w:pPr>
              <w:spacing w:before="39" w:after="0" w:line="240" w:lineRule="auto"/>
              <w:ind w:left="959" w:right="53" w:firstLine="-8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ly</w:t>
            </w:r>
          </w:p>
        </w:tc>
        <w:tc>
          <w:tcPr>
            <w:tcW w:w="5860" w:type="dxa"/>
            <w:tcBorders>
              <w:top w:val="single" w:sz="4.8" w:space="0" w:color="000000"/>
              <w:bottom w:val="single" w:sz="4.8" w:space="0" w:color="000000"/>
              <w:left w:val="single" w:sz="4.800098" w:space="0" w:color="000000"/>
              <w:right w:val="single" w:sz="4.800586" w:space="0" w:color="000080"/>
            </w:tcBorders>
          </w:tcPr>
          <w:p>
            <w:pPr>
              <w:spacing w:before="39" w:after="0" w:line="240" w:lineRule="auto"/>
              <w:ind w:left="103" w:right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isks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30" w:hRule="exact"/>
        </w:trPr>
        <w:tc>
          <w:tcPr>
            <w:tcW w:w="3262" w:type="dxa"/>
            <w:tcBorders>
              <w:top w:val="single" w:sz="4.8" w:space="0" w:color="000000"/>
              <w:bottom w:val="single" w:sz="4.8" w:space="0" w:color="000000"/>
              <w:left w:val="single" w:sz="4.800073" w:space="0" w:color="000080"/>
              <w:right w:val="single" w:sz="4.800098" w:space="0" w:color="000000"/>
            </w:tcBorders>
          </w:tcPr>
          <w:p>
            <w:pPr>
              <w:spacing w:before="39" w:after="0" w:line="240" w:lineRule="auto"/>
              <w:ind w:left="14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5860" w:type="dxa"/>
            <w:tcBorders>
              <w:top w:val="single" w:sz="4.8" w:space="0" w:color="000000"/>
              <w:bottom w:val="single" w:sz="4.8" w:space="0" w:color="000000"/>
              <w:left w:val="single" w:sz="4.800098" w:space="0" w:color="000000"/>
              <w:right w:val="single" w:sz="4.800586" w:space="0" w:color="000080"/>
            </w:tcBorders>
          </w:tcPr>
          <w:p>
            <w:pPr>
              <w:spacing w:before="39" w:after="0" w:line="240" w:lineRule="auto"/>
              <w:ind w:left="103" w:right="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isks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80" w:hRule="exact"/>
        </w:trPr>
        <w:tc>
          <w:tcPr>
            <w:tcW w:w="3262" w:type="dxa"/>
            <w:tcBorders>
              <w:top w:val="single" w:sz="4.8" w:space="0" w:color="000000"/>
              <w:bottom w:val="single" w:sz="4.8" w:space="0" w:color="000080"/>
              <w:left w:val="single" w:sz="4.800073" w:space="0" w:color="000080"/>
              <w:right w:val="single" w:sz="4.800098" w:space="0" w:color="000000"/>
            </w:tcBorders>
          </w:tcPr>
          <w:p>
            <w:pPr>
              <w:spacing w:before="39" w:after="0" w:line="240" w:lineRule="auto"/>
              <w:ind w:left="5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</w:p>
        </w:tc>
        <w:tc>
          <w:tcPr>
            <w:tcW w:w="5860" w:type="dxa"/>
            <w:tcBorders>
              <w:top w:val="single" w:sz="4.8" w:space="0" w:color="000000"/>
              <w:bottom w:val="single" w:sz="4.8" w:space="0" w:color="000080"/>
              <w:left w:val="single" w:sz="4.800098" w:space="0" w:color="000000"/>
              <w:right w:val="single" w:sz="4.800586" w:space="0" w:color="000080"/>
            </w:tcBorders>
          </w:tcPr>
          <w:p>
            <w:pPr>
              <w:spacing w:before="39" w:after="0" w:line="240" w:lineRule="auto"/>
              <w:ind w:left="103" w:right="56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46" w:footer="984" w:top="940" w:bottom="1180" w:left="1340" w:right="1220"/>
          <w:headerReference w:type="default" r:id="rId28"/>
          <w:footerReference w:type="default" r:id="rId29"/>
          <w:pgSz w:w="12240" w:h="1584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71.5pt;margin-top:724.5pt;width:468pt;height:.6pt;mso-position-horizontal-relative:page;mso-position-vertical-relative:page;z-index:-2702" coordorigin="1430,14490" coordsize="9360,12">
            <v:shape style="position:absolute;left:1430;top:14490;width:9360;height:12" coordorigin="1430,14490" coordsize="9360,12" path="m1430,14502l10790,14490e" filled="f" stroked="t" strokeweight="2.0pt" strokecolor="#2D368F">
              <v:path arrowok="t"/>
            </v:shape>
          </v:group>
          <w10:wrap type="none"/>
        </w:pict>
      </w:r>
      <w:r>
        <w:rPr/>
        <w:pict>
          <v:group style="position:absolute;margin-left:72pt;margin-top:743.200012pt;width:468pt;height:.1pt;mso-position-horizontal-relative:page;mso-position-vertical-relative:page;z-index:-2700" coordorigin="1440,14864" coordsize="9360,2">
            <v:shape style="position:absolute;left:1440;top:14864;width:9360;height:2" coordorigin="1440,14864" coordsize="9360,0" path="m1440,14864l10800,14864e" filled="f" stroked="t" strokeweight=".5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34" w:after="0" w:line="240" w:lineRule="auto"/>
        <w:ind w:left="3807" w:right="38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8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3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3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-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1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color w:val="000080"/>
          <w:highlight w:val="lightGray"/>
          <w:spacing w:val="0"/>
          <w:w w:val="99"/>
          <w:b/>
          <w:bCs/>
        </w:rPr>
        <w:t>ng]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60" w:lineRule="exact"/>
        <w:ind w:left="1044" w:right="999"/>
        <w:jc w:val="center"/>
        <w:rPr>
          <w:rFonts w:ascii="Malgun Gothic" w:hAnsi="Malgun Gothic" w:cs="Malgun Gothic" w:eastAsia="Malgun Gothic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00008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ua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color w:val="00008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ram</w:t>
      </w:r>
      <w:r>
        <w:rPr>
          <w:rFonts w:ascii="Verdana" w:hAnsi="Verdana" w:cs="Verdana" w:eastAsia="Verdana"/>
          <w:sz w:val="24"/>
          <w:szCs w:val="24"/>
          <w:color w:val="00008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(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00008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00008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4"/>
          <w:szCs w:val="24"/>
          <w:color w:val="000080"/>
          <w:spacing w:val="-28"/>
          <w:w w:val="100"/>
          <w:position w:val="-1"/>
        </w:rPr>
        <w:t> </w:t>
      </w:r>
      <w:r>
        <w:rPr>
          <w:rFonts w:ascii="Malgun Gothic" w:hAnsi="Malgun Gothic" w:cs="Malgun Gothic" w:eastAsia="Malgun Gothic"/>
          <w:sz w:val="24"/>
          <w:szCs w:val="24"/>
          <w:color w:val="000080"/>
          <w:spacing w:val="0"/>
          <w:w w:val="25"/>
          <w:position w:val="-1"/>
        </w:rPr>
        <w:t>�</w:t>
      </w:r>
      <w:r>
        <w:rPr>
          <w:rFonts w:ascii="Malgun Gothic" w:hAnsi="Malgun Gothic" w:cs="Malgun Gothic" w:eastAsia="Malgun Gothic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87" w:right="62"/>
        <w:jc w:val="center"/>
        <w:tabs>
          <w:tab w:pos="7480" w:val="left"/>
        </w:tabs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/I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mpr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00008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00008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Full</w:t>
      </w:r>
      <w:r>
        <w:rPr>
          <w:rFonts w:ascii="Arial" w:hAnsi="Arial" w:cs="Arial" w:eastAsia="Arial"/>
          <w:sz w:val="20"/>
          <w:szCs w:val="20"/>
          <w:color w:val="00008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0"/>
          <w:szCs w:val="20"/>
          <w:color w:val="000080"/>
          <w:spacing w:val="-6"/>
          <w:w w:val="100"/>
          <w:b/>
          <w:bCs/>
        </w:rPr>
        <w:t> </w: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87" w:right="62"/>
        <w:jc w:val="center"/>
        <w:tabs>
          <w:tab w:pos="6840" w:val="left"/>
        </w:tabs>
        <w:rPr>
          <w:rFonts w:ascii="Malgun Gothic" w:hAnsi="Malgun Gothic" w:cs="Malgun Gothic" w:eastAsia="Malgun Gothic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2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000080"/>
          <w:spacing w:val="0"/>
          <w:w w:val="100"/>
          <w:b/>
          <w:bCs/>
        </w:rPr>
        <w:t>inued]</w:t>
      </w:r>
      <w:r>
        <w:rPr>
          <w:rFonts w:ascii="Arial" w:hAnsi="Arial" w:cs="Arial" w:eastAsia="Arial"/>
          <w:sz w:val="20"/>
          <w:szCs w:val="20"/>
          <w:color w:val="000080"/>
          <w:spacing w:val="-15"/>
          <w:w w:val="100"/>
          <w:b/>
          <w:bCs/>
        </w:rPr>
        <w:t> </w:t>
      </w:r>
      <w:r>
        <w:rPr>
          <w:rFonts w:ascii="Malgun Gothic" w:hAnsi="Malgun Gothic" w:cs="Malgun Gothic" w:eastAsia="Malgun Gothic"/>
          <w:sz w:val="20"/>
          <w:szCs w:val="20"/>
          <w:color w:val="000080"/>
          <w:spacing w:val="0"/>
          <w:w w:val="25"/>
        </w:rPr>
        <w:t>�</w:t>
      </w:r>
      <w:r>
        <w:rPr>
          <w:rFonts w:ascii="Malgun Gothic" w:hAnsi="Malgun Gothic" w:cs="Malgun Gothic" w:eastAsia="Malgun Gothic"/>
          <w:sz w:val="20"/>
          <w:szCs w:val="20"/>
          <w:color w:val="000000"/>
          <w:spacing w:val="0"/>
          <w:w w:val="100"/>
        </w:rPr>
      </w:r>
    </w:p>
    <w:p>
      <w:pPr>
        <w:spacing w:before="21" w:after="0" w:line="240" w:lineRule="auto"/>
        <w:ind w:left="2798" w:right="2873"/>
        <w:jc w:val="center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72pt;margin-top:.971777pt;width:468pt;height:.1pt;mso-position-horizontal-relative:page;mso-position-vertical-relative:paragraph;z-index:-2701" coordorigin="1440,19" coordsize="9360,2">
            <v:shape style="position:absolute;left:1440;top:19;width:9360;height:2" coordorigin="1440,19" coordsize="9360,0" path="m1440,19l10800,19e" filled="f" stroked="t" strokeweight=".5pt" strokecolor="#00008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11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P</w:t>
      </w:r>
      <w:r>
        <w:rPr>
          <w:rFonts w:ascii="Arial" w:hAnsi="Arial" w:cs="Arial" w:eastAsia="Arial"/>
          <w:sz w:val="25"/>
          <w:szCs w:val="25"/>
          <w:color w:val="000080"/>
          <w:spacing w:val="-3"/>
          <w:w w:val="111"/>
          <w:b/>
          <w:bCs/>
        </w:rPr>
        <w:t>E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</w:rPr>
        <w:t>D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1"/>
          <w:b/>
          <w:bCs/>
        </w:rPr>
        <w:t>I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11"/>
          <w:b/>
          <w:bCs/>
        </w:rPr>
        <w:t>X</w:t>
      </w:r>
      <w:r>
        <w:rPr>
          <w:rFonts w:ascii="Arial" w:hAnsi="Arial" w:cs="Arial" w:eastAsia="Arial"/>
          <w:sz w:val="25"/>
          <w:szCs w:val="25"/>
          <w:color w:val="000080"/>
          <w:spacing w:val="56"/>
          <w:w w:val="111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8"/>
          <w:szCs w:val="38"/>
          <w:color w:val="000080"/>
          <w:spacing w:val="77"/>
          <w:w w:val="100"/>
          <w:b/>
          <w:bCs/>
        </w:rPr>
        <w:t> </w:t>
      </w:r>
      <w:r>
        <w:rPr>
          <w:rFonts w:ascii="Arial" w:hAnsi="Arial" w:cs="Arial" w:eastAsia="Arial"/>
          <w:sz w:val="38"/>
          <w:szCs w:val="38"/>
          <w:color w:val="000080"/>
          <w:spacing w:val="0"/>
          <w:w w:val="107"/>
          <w:b/>
          <w:bCs/>
        </w:rPr>
        <w:t>A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1"/>
          <w:b/>
          <w:bCs/>
        </w:rPr>
        <w:t>C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6"/>
          <w:b/>
          <w:bCs/>
        </w:rPr>
        <w:t>R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09"/>
          <w:b/>
          <w:bCs/>
        </w:rPr>
        <w:t>O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15"/>
          <w:b/>
          <w:bCs/>
        </w:rPr>
        <w:t>N</w:t>
      </w:r>
      <w:r>
        <w:rPr>
          <w:rFonts w:ascii="Arial" w:hAnsi="Arial" w:cs="Arial" w:eastAsia="Arial"/>
          <w:sz w:val="25"/>
          <w:szCs w:val="25"/>
          <w:color w:val="000080"/>
          <w:spacing w:val="1"/>
          <w:w w:val="108"/>
          <w:b/>
          <w:bCs/>
        </w:rPr>
        <w:t>Y</w:t>
      </w:r>
      <w:r>
        <w:rPr>
          <w:rFonts w:ascii="Arial" w:hAnsi="Arial" w:cs="Arial" w:eastAsia="Arial"/>
          <w:sz w:val="25"/>
          <w:szCs w:val="25"/>
          <w:color w:val="000080"/>
          <w:spacing w:val="-1"/>
          <w:w w:val="119"/>
          <w:b/>
          <w:bCs/>
        </w:rPr>
        <w:t>M</w:t>
      </w:r>
      <w:r>
        <w:rPr>
          <w:rFonts w:ascii="Arial" w:hAnsi="Arial" w:cs="Arial" w:eastAsia="Arial"/>
          <w:sz w:val="25"/>
          <w:szCs w:val="25"/>
          <w:color w:val="000080"/>
          <w:spacing w:val="0"/>
          <w:w w:val="107"/>
          <w:b/>
          <w:bCs/>
        </w:rPr>
        <w:t>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highlight w:val="lightGray"/>
          <w:spacing w:val="0"/>
          <w:w w:val="100"/>
        </w:rPr>
        <w:t>.]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26" w:right="372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99979" w:type="dxa"/>
      </w:tblPr>
      <w:tblGrid/>
      <w:tr>
        <w:trPr>
          <w:trHeight w:val="295" w:hRule="exact"/>
        </w:trPr>
        <w:tc>
          <w:tcPr>
            <w:tcW w:w="9190" w:type="dxa"/>
            <w:gridSpan w:val="2"/>
            <w:tcBorders>
              <w:top w:val="single" w:sz="4.8" w:space="0" w:color="000080"/>
              <w:bottom w:val="nil" w:sz="6" w:space="0" w:color="auto"/>
              <w:left w:val="single" w:sz="4.800122" w:space="0" w:color="000080"/>
              <w:right w:val="single" w:sz="4.800488" w:space="0" w:color="000080"/>
            </w:tcBorders>
            <w:shd w:val="clear" w:color="auto" w:fill="000080"/>
          </w:tcPr>
          <w:p>
            <w:pPr>
              <w:spacing w:before="19" w:after="0" w:line="240" w:lineRule="auto"/>
              <w:ind w:left="643" w:right="-20"/>
              <w:jc w:val="left"/>
              <w:tabs>
                <w:tab w:pos="47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2160" w:type="dxa"/>
            <w:tcBorders>
              <w:top w:val="nil" w:sz="6" w:space="0" w:color="auto"/>
              <w:bottom w:val="single" w:sz="4.8" w:space="0" w:color="000000"/>
              <w:left w:val="single" w:sz="4.800122" w:space="0" w:color="000080"/>
              <w:right w:val="single" w:sz="4.800098" w:space="0" w:color="000000"/>
            </w:tcBorders>
          </w:tcPr>
          <w:p>
            <w:pPr/>
            <w:rPr/>
          </w:p>
        </w:tc>
        <w:tc>
          <w:tcPr>
            <w:tcW w:w="7030" w:type="dxa"/>
            <w:tcBorders>
              <w:top w:val="nil" w:sz="6" w:space="0" w:color="auto"/>
              <w:bottom w:val="single" w:sz="4.8" w:space="0" w:color="000000"/>
              <w:left w:val="single" w:sz="4.800098" w:space="0" w:color="000000"/>
              <w:right w:val="single" w:sz="4.800488" w:space="0" w:color="00008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160" w:type="dxa"/>
            <w:tcBorders>
              <w:top w:val="single" w:sz="4.8" w:space="0" w:color="000000"/>
              <w:bottom w:val="single" w:sz="4.8" w:space="0" w:color="000000"/>
              <w:left w:val="single" w:sz="4.800122" w:space="0" w:color="000080"/>
              <w:right w:val="single" w:sz="4.800098" w:space="0" w:color="000000"/>
            </w:tcBorders>
          </w:tcPr>
          <w:p>
            <w:pPr/>
            <w:rPr/>
          </w:p>
        </w:tc>
        <w:tc>
          <w:tcPr>
            <w:tcW w:w="7030" w:type="dxa"/>
            <w:tcBorders>
              <w:top w:val="single" w:sz="4.8" w:space="0" w:color="000000"/>
              <w:bottom w:val="single" w:sz="4.8" w:space="0" w:color="000000"/>
              <w:left w:val="single" w:sz="4.800098" w:space="0" w:color="000000"/>
              <w:right w:val="single" w:sz="4.800488" w:space="0" w:color="00008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2160" w:type="dxa"/>
            <w:tcBorders>
              <w:top w:val="single" w:sz="4.8" w:space="0" w:color="000000"/>
              <w:bottom w:val="single" w:sz="4.8" w:space="0" w:color="000000"/>
              <w:left w:val="single" w:sz="4.800122" w:space="0" w:color="000080"/>
              <w:right w:val="single" w:sz="4.800098" w:space="0" w:color="000000"/>
            </w:tcBorders>
          </w:tcPr>
          <w:p>
            <w:pPr/>
            <w:rPr/>
          </w:p>
        </w:tc>
        <w:tc>
          <w:tcPr>
            <w:tcW w:w="7030" w:type="dxa"/>
            <w:tcBorders>
              <w:top w:val="single" w:sz="4.8" w:space="0" w:color="000000"/>
              <w:bottom w:val="single" w:sz="4.8" w:space="0" w:color="000000"/>
              <w:left w:val="single" w:sz="4.800098" w:space="0" w:color="000000"/>
              <w:right w:val="single" w:sz="4.800488" w:space="0" w:color="00008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160" w:type="dxa"/>
            <w:tcBorders>
              <w:top w:val="single" w:sz="4.8" w:space="0" w:color="000000"/>
              <w:bottom w:val="single" w:sz="4.8" w:space="0" w:color="000000"/>
              <w:left w:val="single" w:sz="4.800122" w:space="0" w:color="000080"/>
              <w:right w:val="single" w:sz="4.800098" w:space="0" w:color="000000"/>
            </w:tcBorders>
          </w:tcPr>
          <w:p>
            <w:pPr/>
            <w:rPr/>
          </w:p>
        </w:tc>
        <w:tc>
          <w:tcPr>
            <w:tcW w:w="7030" w:type="dxa"/>
            <w:tcBorders>
              <w:top w:val="single" w:sz="4.8" w:space="0" w:color="000000"/>
              <w:bottom w:val="single" w:sz="4.8" w:space="0" w:color="000000"/>
              <w:left w:val="single" w:sz="4.800098" w:space="0" w:color="000000"/>
              <w:right w:val="single" w:sz="4.800488" w:space="0" w:color="00008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2160" w:type="dxa"/>
            <w:tcBorders>
              <w:top w:val="single" w:sz="4.8" w:space="0" w:color="000000"/>
              <w:bottom w:val="single" w:sz="4.8" w:space="0" w:color="000000"/>
              <w:left w:val="single" w:sz="4.800122" w:space="0" w:color="000080"/>
              <w:right w:val="single" w:sz="4.800098" w:space="0" w:color="000000"/>
            </w:tcBorders>
          </w:tcPr>
          <w:p>
            <w:pPr/>
            <w:rPr/>
          </w:p>
        </w:tc>
        <w:tc>
          <w:tcPr>
            <w:tcW w:w="7030" w:type="dxa"/>
            <w:tcBorders>
              <w:top w:val="single" w:sz="4.8" w:space="0" w:color="000000"/>
              <w:bottom w:val="single" w:sz="4.8" w:space="0" w:color="000000"/>
              <w:left w:val="single" w:sz="4.800098" w:space="0" w:color="000000"/>
              <w:right w:val="single" w:sz="4.800488" w:space="0" w:color="000080"/>
            </w:tcBorders>
          </w:tcPr>
          <w:p>
            <w:pPr/>
            <w:rPr/>
          </w:p>
        </w:tc>
      </w:tr>
      <w:tr>
        <w:trPr>
          <w:trHeight w:val="300" w:hRule="exact"/>
        </w:trPr>
        <w:tc>
          <w:tcPr>
            <w:tcW w:w="2160" w:type="dxa"/>
            <w:tcBorders>
              <w:top w:val="single" w:sz="4.8" w:space="0" w:color="000000"/>
              <w:bottom w:val="single" w:sz="4.8" w:space="0" w:color="000080"/>
              <w:left w:val="single" w:sz="4.800122" w:space="0" w:color="000080"/>
              <w:right w:val="single" w:sz="4.800098" w:space="0" w:color="000000"/>
            </w:tcBorders>
          </w:tcPr>
          <w:p>
            <w:pPr/>
            <w:rPr/>
          </w:p>
        </w:tc>
        <w:tc>
          <w:tcPr>
            <w:tcW w:w="7030" w:type="dxa"/>
            <w:tcBorders>
              <w:top w:val="single" w:sz="4.8" w:space="0" w:color="000000"/>
              <w:bottom w:val="single" w:sz="4.8" w:space="0" w:color="000080"/>
              <w:left w:val="single" w:sz="4.800098" w:space="0" w:color="000000"/>
              <w:right w:val="single" w:sz="4.800488" w:space="0" w:color="000080"/>
            </w:tcBorders>
          </w:tcPr>
          <w:p>
            <w:pPr/>
            <w:rPr/>
          </w:p>
        </w:tc>
      </w:tr>
    </w:tbl>
    <w:sectPr>
      <w:pgMar w:header="0" w:footer="984" w:top="1480" w:bottom="1180" w:left="1320" w:right="1220"/>
      <w:headerReference w:type="default" r:id="rId30"/>
      <w:footerReference w:type="default" r:id="rId31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43.200012pt;width:468pt;height:.1pt;mso-position-horizontal-relative:page;mso-position-vertical-relative:page;z-index:-2829" coordorigin="1440,14864" coordsize="9360,2">
          <v:shape style="position:absolute;left:1440;top:14864;width:9360;height:2" coordorigin="1440,14864" coordsize="9360,0" path="m1440,14864l10800,14864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828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99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99"/>
                    <w:b/>
                    <w:bCs/>
                  </w:rPr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36"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36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800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799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91.991611pt;height:12pt;mso-position-horizontal-relative:page;mso-position-vertical-relative:page;z-index:-279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600006pt;margin-top:731.796875pt;width:18.060001pt;height:12.05641pt;mso-position-horizontal-relative:page;mso-position-vertical-relative:page;z-index:-2796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6"/>
                    <w:w w:val="100"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795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794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91.991611pt;height:12pt;mso-position-horizontal-relative:page;mso-position-vertical-relative:page;z-index:-279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600006pt;margin-top:731.796875pt;width:13.061524pt;height:12pt;mso-position-horizontal-relative:page;mso-position-vertical-relative:page;z-index:-279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790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789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217.561534pt;height:12pt;mso-position-horizontal-relative:page;mso-position-vertical-relative:page;z-index:-278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umm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600006pt;margin-top:731.796875pt;width:13.061524pt;height:12pt;mso-position-horizontal-relative:page;mso-position-vertical-relative:page;z-index:-278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786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785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58.116805pt;height:12pt;mso-position-horizontal-relative:page;mso-position-vertical-relative:page;z-index:-27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orm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782" type="#_x0000_t202" filled="f" stroked="f">
          <v:textbox inset="0,0,0,0">
            <w:txbxContent>
              <w:p>
                <w:pPr>
                  <w:spacing w:before="0" w:after="0" w:line="224" w:lineRule="exact"/>
                  <w:ind w:left="824" w:right="906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781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11.261529pt;height:12pt;mso-position-horizontal-relative:page;mso-position-vertical-relative:page;z-index:-278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3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3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ms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779" type="#_x0000_t202" filled="f" stroked="f">
          <v:textbox inset="0,0,0,0">
            <w:txbxContent>
              <w:p>
                <w:pPr>
                  <w:spacing w:before="0" w:after="0" w:line="224" w:lineRule="exact"/>
                  <w:ind w:left="824" w:right="906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778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43.200012pt;width:468pt;height:.1pt;mso-position-horizontal-relative:page;mso-position-vertical-relative:page;z-index:-2827" coordorigin="1440,14864" coordsize="9360,2">
          <v:shape style="position:absolute;left:1440;top:14864;width:9360;height:2" coordorigin="1440,14864" coordsize="9360,0" path="m1440,14864l10800,14864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44.796875pt;width:103.130005pt;height:12.05641pt;mso-position-horizontal-relative:page;mso-position-vertical-relative:page;z-index:-2826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04.778326pt;height:12pt;mso-position-horizontal-relative:page;mso-position-vertical-relative:page;z-index:-282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ndling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ions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24" type="#_x0000_t202" filled="f" stroked="f">
          <v:textbox inset="0,0,0,0">
            <w:txbxContent>
              <w:p>
                <w:pPr>
                  <w:spacing w:before="0" w:after="0" w:line="224" w:lineRule="exact"/>
                  <w:ind w:left="880" w:right="96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23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45.261526pt;height:12pt;mso-position-horizontal-relative:page;mso-position-vertical-relative:page;z-index:-282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21" type="#_x0000_t202" filled="f" stroked="f">
          <v:textbox inset="0,0,0,0">
            <w:txbxContent>
              <w:p>
                <w:pPr>
                  <w:spacing w:before="0" w:after="0" w:line="224" w:lineRule="exact"/>
                  <w:ind w:left="880" w:right="96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20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97.061528pt;height:12pt;mso-position-horizontal-relative:page;mso-position-vertical-relative:page;z-index:-28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17" type="#_x0000_t202" filled="f" stroked="f">
          <v:textbox inset="0,0,0,0">
            <w:txbxContent>
              <w:p>
                <w:pPr>
                  <w:spacing w:before="0" w:after="0" w:line="224" w:lineRule="exact"/>
                  <w:ind w:left="880" w:right="96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16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40.778327pt;height:12pt;mso-position-horizontal-relative:page;mso-position-vertical-relative:page;z-index:-281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13" type="#_x0000_t202" filled="f" stroked="f">
          <v:textbox inset="0,0,0,0">
            <w:txbxContent>
              <w:p>
                <w:pPr>
                  <w:spacing w:before="0" w:after="0" w:line="224" w:lineRule="exact"/>
                  <w:ind w:left="880" w:right="96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12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78.161532pt;height:12pt;mso-position-horizontal-relative:page;mso-position-vertical-relative:page;z-index:-28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x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ign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mm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ry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10" type="#_x0000_t202" filled="f" stroked="f">
          <v:textbox inset="0,0,0,0">
            <w:txbxContent>
              <w:p>
                <w:pPr>
                  <w:spacing w:before="0" w:after="0" w:line="224" w:lineRule="exact"/>
                  <w:ind w:left="880" w:right="96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09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64.761531pt;height:12pt;mso-position-horizontal-relative:page;mso-position-vertical-relative:page;z-index:-280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6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5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3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bili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07" type="#_x0000_t202" filled="f" stroked="f">
          <v:textbox inset="0,0,0,0">
            <w:txbxContent>
              <w:p>
                <w:pPr>
                  <w:spacing w:before="0" w:after="0" w:line="224" w:lineRule="exact"/>
                  <w:ind w:left="824" w:right="906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06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31.796875pt;width:107.016802pt;height:12pt;mso-position-horizontal-relative:page;mso-position-vertical-relative:page;z-index:-280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2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lu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  <w:t>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731.796875pt;width:103.130005pt;height:25.05641pt;mso-position-horizontal-relative:page;mso-position-vertical-relative:page;z-index:-2803" type="#_x0000_t202" filled="f" stroked="f">
          <v:textbox inset="0,0,0,0">
            <w:txbxContent>
              <w:p>
                <w:pPr>
                  <w:spacing w:before="0" w:after="0" w:line="224" w:lineRule="exact"/>
                  <w:ind w:left="824" w:right="906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66" w:lineRule="exact"/>
                  <w:ind w:left="-15" w:right="-35"/>
                  <w:jc w:val="center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80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99988pt;margin-top:731.796875pt;width:70.230003pt;height:12.05641pt;mso-position-horizontal-relative:page;mso-position-vertical-relative:page;z-index:-2802" type="#_x0000_t202" filled="f" stroked="f">
          <v:textbox inset="0,0,0,0">
            <w:txbxContent>
              <w:p>
                <w:pPr>
                  <w:spacing w:before="0" w:after="0" w:line="230" w:lineRule="exact"/>
                  <w:ind w:left="20" w:right="-50"/>
                  <w:jc w:val="left"/>
                  <w:rPr>
                    <w:rFonts w:ascii="Malgun Gothic" w:hAnsi="Malgun Gothic" w:cs="Malgun Gothic" w:eastAsia="Malgun Gothic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0"/>
                    <w:w w:val="100"/>
                    <w:b/>
                    <w:bCs/>
                  </w:rPr>
                  <w:t>ion]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D368F"/>
                    <w:spacing w:val="-12"/>
                    <w:w w:val="100"/>
                    <w:b/>
                    <w:bCs/>
                  </w:rPr>
                  <w:t> 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2D368F"/>
                    <w:spacing w:val="0"/>
                    <w:w w:val="25"/>
                  </w:rPr>
                  <w:t>�</w:t>
                </w:r>
                <w:r>
                  <w:rPr>
                    <w:rFonts w:ascii="Malgun Gothic" w:hAnsi="Malgun Gothic" w:cs="Malgun Gothic" w:eastAsia="Malgun Gothic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099998pt;margin-top:36.296852pt;width:374.025237pt;height:29.376269pt;mso-position-horizontal-relative:page;mso-position-vertical-relative:page;z-index:-2830" type="#_x0000_t202" filled="f" stroked="f">
          <v:textbox inset="0,0,0,0">
            <w:txbxContent>
              <w:p>
                <w:pPr>
                  <w:spacing w:before="0" w:after="0" w:line="224" w:lineRule="exact"/>
                  <w:ind w:left="2745" w:right="272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99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0" w:after="0" w:line="240" w:lineRule="auto"/>
                  <w:ind w:left="-18" w:right="-38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y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x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9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v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ram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5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(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99"/>
                  </w:rPr>
                  <w:t>SE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)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36.296852pt;width:98.130005pt;height:12pt;mso-position-horizontal-relative:page;mso-position-vertical-relative:page;z-index:-281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099998pt;margin-top:36.296852pt;width:374.025237pt;height:29.376269pt;mso-position-horizontal-relative:page;mso-position-vertical-relative:page;z-index:-2815" type="#_x0000_t202" filled="f" stroked="f">
          <v:textbox inset="0,0,0,0">
            <w:txbxContent>
              <w:p>
                <w:pPr>
                  <w:spacing w:before="0" w:after="0" w:line="224" w:lineRule="exact"/>
                  <w:ind w:left="2745" w:right="272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99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0" w:after="0" w:line="240" w:lineRule="auto"/>
                  <w:ind w:left="-18" w:right="-38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y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x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9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v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ram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5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(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99"/>
                  </w:rPr>
                  <w:t>SE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)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36.296852pt;width:98.130005pt;height:12pt;mso-position-horizontal-relative:page;mso-position-vertical-relative:page;z-index:-280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099998pt;margin-top:36.296852pt;width:374.025237pt;height:29.376269pt;mso-position-horizontal-relative:page;mso-position-vertical-relative:page;z-index:-28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745" w:right="272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99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0" w:after="0" w:line="240" w:lineRule="auto"/>
                  <w:ind w:left="-18" w:right="-38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y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x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9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v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ram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5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(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99"/>
                  </w:rPr>
                  <w:t>SE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)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36.296852pt;width:98.130005pt;height:12pt;mso-position-horizontal-relative:page;mso-position-vertical-relative:page;z-index:-27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9.099998pt;margin-top:36.296852pt;width:374.025237pt;height:29.376269pt;mso-position-horizontal-relative:page;mso-position-vertical-relative:page;z-index:-27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745" w:right="2723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99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99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60" w:after="0" w:line="240" w:lineRule="auto"/>
                  <w:ind w:left="-18" w:right="-38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Pr/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y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x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1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9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v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al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ua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t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on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ro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ram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5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(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H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99"/>
                  </w:rPr>
                  <w:t>SE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-1"/>
                    <w:w w:val="100"/>
                  </w:rPr>
                  <w:t>P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80"/>
                    <w:spacing w:val="0"/>
                    <w:w w:val="100"/>
                  </w:rPr>
                  <w:t>)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100006pt;margin-top:36.296852pt;width:98.130005pt;height:12pt;mso-position-horizontal-relative:page;mso-position-vertical-relative:page;z-index:-278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[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3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-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1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highlight w:val="lightGray"/>
                    <w:spacing w:val="0"/>
                    <w:w w:val="100"/>
                    <w:b/>
                    <w:bCs/>
                  </w:rPr>
                  <w:t>ng]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8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2.xml"/><Relationship Id="rId11" Type="http://schemas.openxmlformats.org/officeDocument/2006/relationships/footer" Target="footer5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header" Target="header7.xml"/><Relationship Id="rId24" Type="http://schemas.openxmlformats.org/officeDocument/2006/relationships/footer" Target="footer13.xml"/><Relationship Id="rId25" Type="http://schemas.openxmlformats.org/officeDocument/2006/relationships/header" Target="header8.xml"/><Relationship Id="rId26" Type="http://schemas.openxmlformats.org/officeDocument/2006/relationships/footer" Target="footer14.xml"/><Relationship Id="rId27" Type="http://schemas.openxmlformats.org/officeDocument/2006/relationships/footer" Target="footer15.xml"/><Relationship Id="rId28" Type="http://schemas.openxmlformats.org/officeDocument/2006/relationships/header" Target="header9.xml"/><Relationship Id="rId29" Type="http://schemas.openxmlformats.org/officeDocument/2006/relationships/footer" Target="footer16.xml"/><Relationship Id="rId30" Type="http://schemas.openxmlformats.org/officeDocument/2006/relationships/header" Target="header10.xml"/><Relationship Id="rId31" Type="http://schemas.openxmlformats.org/officeDocument/2006/relationships/footer" Target="foot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dc:title>HSEEP AAR-IP Template</dc:title>
  <dcterms:created xsi:type="dcterms:W3CDTF">2020-11-25T13:57:33Z</dcterms:created>
  <dcterms:modified xsi:type="dcterms:W3CDTF">2020-11-25T13:57:33Z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2020-11-25T00:00:00Z</vt:filetime>
  </property>
</Properties>
</file>